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6" w:rsidRPr="009E38E4" w:rsidRDefault="00431717" w:rsidP="00CA124B">
      <w:pPr>
        <w:rPr>
          <w:rFonts w:ascii="Tahoma" w:hAnsi="Tahoma" w:cs="Tahoma"/>
          <w:color w:val="0070C0"/>
          <w:sz w:val="18"/>
          <w:szCs w:val="18"/>
          <w:lang w:val="de-DE"/>
        </w:rPr>
      </w:pPr>
      <w:r w:rsidRPr="009E38E4">
        <w:rPr>
          <w:rFonts w:ascii="Tahoma" w:hAnsi="Tahoma" w:cs="Tahoma"/>
          <w:color w:val="0070C0"/>
          <w:sz w:val="32"/>
          <w:szCs w:val="32"/>
          <w:lang w:val="de-DE"/>
        </w:rPr>
        <w:t xml:space="preserve">Formular zur Erstellung Ihres Eintrages auf FASTENWELT – </w:t>
      </w:r>
      <w:r w:rsidR="00B96165" w:rsidRPr="009E38E4">
        <w:rPr>
          <w:rFonts w:ascii="Tahoma" w:hAnsi="Tahoma" w:cs="Tahoma"/>
          <w:color w:val="0070C0"/>
          <w:sz w:val="32"/>
          <w:szCs w:val="32"/>
          <w:lang w:val="de-DE"/>
        </w:rPr>
        <w:t>Hotel</w:t>
      </w:r>
      <w:r w:rsidR="00CA124B" w:rsidRPr="009E38E4">
        <w:rPr>
          <w:rFonts w:ascii="Tahoma" w:hAnsi="Tahoma" w:cs="Tahoma"/>
          <w:color w:val="0070C0"/>
          <w:sz w:val="32"/>
          <w:szCs w:val="32"/>
          <w:lang w:val="de-DE"/>
        </w:rPr>
        <w:br/>
      </w:r>
    </w:p>
    <w:p w:rsidR="004E4B1A" w:rsidRPr="006E0BDB" w:rsidRDefault="004E4B1A">
      <w:pPr>
        <w:pStyle w:val="berschrift3"/>
        <w:rPr>
          <w:color w:val="8DB3E2" w:themeColor="text2" w:themeTint="66"/>
          <w:lang w:val="de-DE"/>
        </w:rPr>
      </w:pPr>
      <w:r w:rsidRPr="006E0BDB">
        <w:rPr>
          <w:color w:val="8DB3E2" w:themeColor="text2" w:themeTint="66"/>
          <w:lang w:val="de-DE"/>
        </w:rPr>
        <w:t>Bitte geben Sie uns eine Unterüberschrift bzw. einen Slogan Ihres Hotels bekannt (erscheint in der Übersicht der Hotels unter Ihrem Hotelnamen):</w:t>
      </w:r>
    </w:p>
    <w:p w:rsidR="004E4B1A" w:rsidRPr="006E0BDB" w:rsidRDefault="004E4B1A" w:rsidP="004E4B1A">
      <w:pPr>
        <w:pStyle w:val="Textkrper"/>
        <w:rPr>
          <w:lang w:val="de-DE"/>
        </w:rPr>
      </w:pPr>
    </w:p>
    <w:p w:rsidR="005227D6" w:rsidRPr="006E0BDB" w:rsidRDefault="00B605DF">
      <w:pPr>
        <w:pStyle w:val="berschrift3"/>
        <w:rPr>
          <w:color w:val="8DB3E2" w:themeColor="text2" w:themeTint="66"/>
          <w:lang w:val="de-DE"/>
        </w:rPr>
      </w:pPr>
      <w:r w:rsidRPr="006E0BDB">
        <w:rPr>
          <w:color w:val="8DB3E2" w:themeColor="text2" w:themeTint="66"/>
          <w:lang w:val="de-DE"/>
        </w:rPr>
        <w:t>Bitte fügen Sie hier eine Beschreibung des Hotels ein</w:t>
      </w:r>
      <w:r w:rsidR="007D718B" w:rsidRPr="006E0BDB">
        <w:rPr>
          <w:color w:val="8DB3E2" w:themeColor="text2" w:themeTint="66"/>
          <w:lang w:val="de-DE"/>
        </w:rPr>
        <w:t xml:space="preserve">, </w:t>
      </w:r>
      <w:r w:rsidRPr="006E0BDB">
        <w:rPr>
          <w:color w:val="8DB3E2" w:themeColor="text2" w:themeTint="66"/>
          <w:lang w:val="de-DE"/>
        </w:rPr>
        <w:t xml:space="preserve">gerne </w:t>
      </w:r>
      <w:r w:rsidR="007D718B" w:rsidRPr="006E0BDB">
        <w:rPr>
          <w:color w:val="8DB3E2" w:themeColor="text2" w:themeTint="66"/>
          <w:lang w:val="de-DE"/>
        </w:rPr>
        <w:t>auch</w:t>
      </w:r>
      <w:r w:rsidR="00431717" w:rsidRPr="006E0BDB">
        <w:rPr>
          <w:color w:val="8DB3E2" w:themeColor="text2" w:themeTint="66"/>
          <w:lang w:val="de-DE"/>
        </w:rPr>
        <w:t xml:space="preserve"> </w:t>
      </w:r>
      <w:r w:rsidRPr="006E0BDB">
        <w:rPr>
          <w:color w:val="8DB3E2" w:themeColor="text2" w:themeTint="66"/>
          <w:lang w:val="de-DE"/>
        </w:rPr>
        <w:t>zum Thema</w:t>
      </w:r>
      <w:r w:rsidR="00431717" w:rsidRPr="006E0BDB">
        <w:rPr>
          <w:color w:val="8DB3E2" w:themeColor="text2" w:themeTint="66"/>
          <w:lang w:val="de-DE"/>
        </w:rPr>
        <w:t xml:space="preserve"> FASTEN:</w:t>
      </w:r>
    </w:p>
    <w:p w:rsidR="005227D6" w:rsidRPr="006E0BDB" w:rsidRDefault="005227D6">
      <w:pPr>
        <w:pStyle w:val="Textkrper"/>
        <w:rPr>
          <w:lang w:val="de-DE"/>
        </w:rPr>
      </w:pPr>
    </w:p>
    <w:p w:rsidR="007A4C5D" w:rsidRPr="006E0BDB" w:rsidRDefault="007A4C5D">
      <w:pPr>
        <w:pStyle w:val="Textkrper"/>
        <w:rPr>
          <w:lang w:val="de-DE"/>
        </w:rPr>
      </w:pPr>
    </w:p>
    <w:p w:rsidR="007A4C5D" w:rsidRPr="006E0BDB" w:rsidRDefault="007A4C5D">
      <w:pPr>
        <w:pStyle w:val="Textkrper"/>
        <w:rPr>
          <w:lang w:val="de-DE"/>
        </w:rPr>
      </w:pPr>
    </w:p>
    <w:p w:rsidR="00431717" w:rsidRPr="006E0BDB" w:rsidRDefault="00431717">
      <w:pPr>
        <w:pStyle w:val="Textkrper"/>
        <w:rPr>
          <w:lang w:val="de-DE"/>
        </w:rPr>
      </w:pPr>
    </w:p>
    <w:p w:rsidR="00EB1255" w:rsidRPr="006E0BDB" w:rsidRDefault="00EB1255">
      <w:pPr>
        <w:pStyle w:val="Textkrper"/>
        <w:rPr>
          <w:lang w:val="de-DE"/>
        </w:rPr>
      </w:pPr>
    </w:p>
    <w:p w:rsidR="00EB1255" w:rsidRPr="006E0BDB" w:rsidRDefault="00EB1255">
      <w:pPr>
        <w:pStyle w:val="Textkrper"/>
        <w:rPr>
          <w:lang w:val="de-DE"/>
        </w:rPr>
      </w:pPr>
    </w:p>
    <w:p w:rsidR="00431717" w:rsidRPr="006E0BDB" w:rsidRDefault="00431717">
      <w:pPr>
        <w:pStyle w:val="Textkrper"/>
        <w:rPr>
          <w:lang w:val="de-DE"/>
        </w:rPr>
      </w:pPr>
    </w:p>
    <w:p w:rsidR="00431717" w:rsidRPr="006E0BDB" w:rsidRDefault="00431717">
      <w:pPr>
        <w:pStyle w:val="Textkrper"/>
        <w:rPr>
          <w:lang w:val="de-DE"/>
        </w:rPr>
      </w:pPr>
    </w:p>
    <w:tbl>
      <w:tblPr>
        <w:tblStyle w:val="TableGrid1"/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05"/>
        <w:gridCol w:w="7675"/>
      </w:tblGrid>
      <w:tr w:rsidR="005227D6" w:rsidRPr="006E0BDB" w:rsidTr="009E38E4">
        <w:trPr>
          <w:trHeight w:val="475"/>
        </w:trPr>
        <w:tc>
          <w:tcPr>
            <w:tcW w:w="2405" w:type="dxa"/>
          </w:tcPr>
          <w:p w:rsidR="009E38E4" w:rsidRDefault="007D718B">
            <w:pPr>
              <w:pStyle w:val="Textkrper2"/>
              <w:rPr>
                <w:b/>
                <w:lang w:val="de-DE"/>
              </w:rPr>
            </w:pPr>
            <w:r w:rsidRPr="006E0BDB">
              <w:rPr>
                <w:lang w:val="de-DE"/>
              </w:rPr>
              <w:t>(Das Hotel)</w:t>
            </w:r>
            <w:r w:rsidRPr="006E0BDB">
              <w:rPr>
                <w:b/>
                <w:lang w:val="de-DE"/>
              </w:rPr>
              <w:t xml:space="preserve"> </w:t>
            </w:r>
          </w:p>
          <w:p w:rsidR="005227D6" w:rsidRPr="006E0BDB" w:rsidRDefault="00AE13CF">
            <w:pPr>
              <w:pStyle w:val="Textkrper2"/>
              <w:rPr>
                <w:b/>
                <w:color w:val="548DD4" w:themeColor="text2" w:themeTint="99"/>
                <w:lang w:val="de-DE"/>
              </w:rPr>
            </w:pPr>
            <w:r w:rsidRPr="006E0BDB">
              <w:rPr>
                <w:b/>
                <w:color w:val="8DB3E2" w:themeColor="text2" w:themeTint="66"/>
                <w:lang w:val="de-DE"/>
              </w:rPr>
              <w:t>Im Überblick</w:t>
            </w:r>
            <w:r w:rsidR="007D718B" w:rsidRPr="006E0BDB">
              <w:rPr>
                <w:b/>
                <w:color w:val="8DB3E2" w:themeColor="text2" w:themeTint="66"/>
                <w:lang w:val="de-DE"/>
              </w:rPr>
              <w:t>:</w:t>
            </w:r>
          </w:p>
          <w:p w:rsidR="00431717" w:rsidRPr="006E0BDB" w:rsidRDefault="007A4C5D">
            <w:pPr>
              <w:pStyle w:val="Textkrper2"/>
              <w:rPr>
                <w:sz w:val="16"/>
                <w:szCs w:val="16"/>
                <w:lang w:val="de-DE"/>
              </w:rPr>
            </w:pPr>
            <w:r w:rsidRPr="006E0BDB">
              <w:rPr>
                <w:sz w:val="16"/>
                <w:szCs w:val="16"/>
                <w:lang w:val="de-DE"/>
              </w:rPr>
              <w:t>(Kurz-beschreibung)</w:t>
            </w:r>
          </w:p>
        </w:tc>
        <w:tc>
          <w:tcPr>
            <w:tcW w:w="7675" w:type="dxa"/>
          </w:tcPr>
          <w:p w:rsidR="005227D6" w:rsidRPr="006E0BDB" w:rsidRDefault="005227D6">
            <w:pPr>
              <w:pStyle w:val="Textkrper2"/>
              <w:rPr>
                <w:lang w:val="de-DE"/>
              </w:rPr>
            </w:pPr>
          </w:p>
          <w:p w:rsidR="007D718B" w:rsidRPr="006E0BDB" w:rsidRDefault="007D718B">
            <w:pPr>
              <w:pStyle w:val="Textkrper2"/>
              <w:rPr>
                <w:lang w:val="de-DE"/>
              </w:rPr>
            </w:pPr>
          </w:p>
          <w:p w:rsidR="007D718B" w:rsidRPr="006E0BDB" w:rsidRDefault="007D718B">
            <w:pPr>
              <w:pStyle w:val="Textkrper2"/>
              <w:rPr>
                <w:lang w:val="de-DE"/>
              </w:rPr>
            </w:pPr>
          </w:p>
          <w:p w:rsidR="007D718B" w:rsidRPr="006E0BDB" w:rsidRDefault="007D718B">
            <w:pPr>
              <w:pStyle w:val="Textkrper2"/>
              <w:rPr>
                <w:lang w:val="de-DE"/>
              </w:rPr>
            </w:pPr>
          </w:p>
          <w:p w:rsidR="007D718B" w:rsidRPr="006E0BDB" w:rsidRDefault="007D718B">
            <w:pPr>
              <w:pStyle w:val="Textkrper2"/>
              <w:rPr>
                <w:lang w:val="de-DE"/>
              </w:rPr>
            </w:pPr>
          </w:p>
        </w:tc>
      </w:tr>
    </w:tbl>
    <w:p w:rsidR="005227D6" w:rsidRPr="006E0BDB" w:rsidRDefault="005227D6">
      <w:pPr>
        <w:pStyle w:val="Textkrper2"/>
        <w:rPr>
          <w:lang w:val="de-DE"/>
        </w:rPr>
      </w:pPr>
    </w:p>
    <w:tbl>
      <w:tblPr>
        <w:tblStyle w:val="TableGrid1"/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80"/>
      </w:tblGrid>
      <w:tr w:rsidR="005227D6" w:rsidRPr="006E0BDB" w:rsidTr="009E38E4">
        <w:tc>
          <w:tcPr>
            <w:tcW w:w="10080" w:type="dxa"/>
          </w:tcPr>
          <w:p w:rsidR="005227D6" w:rsidRPr="006E0BDB" w:rsidRDefault="00AE13CF">
            <w:pPr>
              <w:pStyle w:val="Textkrper2"/>
              <w:rPr>
                <w:b/>
                <w:color w:val="8DB3E2" w:themeColor="text2" w:themeTint="66"/>
                <w:lang w:val="de-DE"/>
              </w:rPr>
            </w:pPr>
            <w:r w:rsidRPr="006E0BDB">
              <w:rPr>
                <w:b/>
                <w:color w:val="8DB3E2" w:themeColor="text2" w:themeTint="66"/>
                <w:lang w:val="de-DE"/>
              </w:rPr>
              <w:t>Ausstattung</w:t>
            </w:r>
            <w:r w:rsidR="007D718B" w:rsidRPr="006E0BDB">
              <w:rPr>
                <w:b/>
                <w:color w:val="8DB3E2" w:themeColor="text2" w:themeTint="66"/>
                <w:lang w:val="de-DE"/>
              </w:rPr>
              <w:t>:</w:t>
            </w:r>
          </w:p>
          <w:p w:rsidR="00431717" w:rsidRPr="006E0BDB" w:rsidRDefault="00431717">
            <w:pPr>
              <w:pStyle w:val="Textkrper2"/>
              <w:rPr>
                <w:lang w:val="de-DE"/>
              </w:rPr>
            </w:pPr>
          </w:p>
          <w:p w:rsidR="00431717" w:rsidRPr="006E0BDB" w:rsidRDefault="00431717" w:rsidP="00170CDF">
            <w:pPr>
              <w:pStyle w:val="Textkrper2"/>
              <w:rPr>
                <w:lang w:val="de-DE"/>
              </w:rPr>
            </w:pPr>
          </w:p>
          <w:p w:rsidR="007D718B" w:rsidRPr="006E0BDB" w:rsidRDefault="007D718B" w:rsidP="00F852CD">
            <w:pPr>
              <w:pStyle w:val="Textkrper2"/>
              <w:rPr>
                <w:lang w:val="de-DE"/>
              </w:rPr>
            </w:pPr>
          </w:p>
          <w:p w:rsidR="00F852CD" w:rsidRPr="006E0BDB" w:rsidRDefault="00F852CD" w:rsidP="00F852CD">
            <w:pPr>
              <w:pStyle w:val="Textkrper2"/>
              <w:rPr>
                <w:lang w:val="de-DE"/>
              </w:rPr>
            </w:pPr>
          </w:p>
          <w:p w:rsidR="007D718B" w:rsidRPr="006E0BDB" w:rsidRDefault="007D718B" w:rsidP="00170CDF">
            <w:pPr>
              <w:pStyle w:val="Textkrper2"/>
              <w:rPr>
                <w:lang w:val="de-DE"/>
              </w:rPr>
            </w:pPr>
          </w:p>
          <w:p w:rsidR="007D718B" w:rsidRPr="006E0BDB" w:rsidRDefault="007D718B" w:rsidP="00170CDF">
            <w:pPr>
              <w:pStyle w:val="Textkrper2"/>
              <w:rPr>
                <w:lang w:val="de-DE"/>
              </w:rPr>
            </w:pPr>
          </w:p>
          <w:p w:rsidR="007D718B" w:rsidRPr="006E0BDB" w:rsidRDefault="007D718B" w:rsidP="00AE13CF">
            <w:pPr>
              <w:pStyle w:val="Textkrper2"/>
              <w:rPr>
                <w:lang w:val="de-DE"/>
              </w:rPr>
            </w:pPr>
          </w:p>
          <w:p w:rsidR="004802C2" w:rsidRPr="006E0BDB" w:rsidRDefault="004802C2">
            <w:pPr>
              <w:pStyle w:val="Textkrper2"/>
              <w:rPr>
                <w:lang w:val="de-DE"/>
              </w:rPr>
            </w:pPr>
          </w:p>
        </w:tc>
      </w:tr>
    </w:tbl>
    <w:p w:rsidR="004802C2" w:rsidRDefault="004802C2" w:rsidP="00431717">
      <w:pPr>
        <w:pStyle w:val="Textkrper2"/>
        <w:rPr>
          <w:lang w:val="de-DE"/>
        </w:rPr>
      </w:pPr>
    </w:p>
    <w:tbl>
      <w:tblPr>
        <w:tblStyle w:val="Tabellenraster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9E38E4" w:rsidRPr="006E0BDB" w:rsidTr="009E38E4">
        <w:trPr>
          <w:trHeight w:val="413"/>
        </w:trPr>
        <w:tc>
          <w:tcPr>
            <w:tcW w:w="2405" w:type="dxa"/>
          </w:tcPr>
          <w:p w:rsidR="009E38E4" w:rsidRPr="006E0BDB" w:rsidRDefault="009E38E4" w:rsidP="00171617">
            <w:pPr>
              <w:pStyle w:val="Textkrper2"/>
              <w:rPr>
                <w:b/>
                <w:color w:val="00B0F0"/>
                <w:lang w:val="de-DE"/>
              </w:rPr>
            </w:pPr>
            <w:r w:rsidRPr="006E0BDB">
              <w:rPr>
                <w:b/>
                <w:color w:val="8DB3E2" w:themeColor="text2" w:themeTint="66"/>
                <w:lang w:val="de-DE"/>
              </w:rPr>
              <w:t>Pauschale pro Person ab:</w:t>
            </w:r>
          </w:p>
        </w:tc>
        <w:tc>
          <w:tcPr>
            <w:tcW w:w="7655" w:type="dxa"/>
          </w:tcPr>
          <w:p w:rsidR="009E38E4" w:rsidRPr="006E0BDB" w:rsidRDefault="009E38E4" w:rsidP="00171617">
            <w:pPr>
              <w:pStyle w:val="Textkrper2"/>
              <w:rPr>
                <w:lang w:val="de-DE"/>
              </w:rPr>
            </w:pPr>
            <w:r w:rsidRPr="006E0BDB">
              <w:rPr>
                <w:lang w:val="de-DE"/>
              </w:rPr>
              <w:t>€</w:t>
            </w:r>
          </w:p>
        </w:tc>
      </w:tr>
    </w:tbl>
    <w:p w:rsidR="009E38E4" w:rsidRDefault="009E38E4" w:rsidP="00431717">
      <w:pPr>
        <w:pStyle w:val="Textkrper2"/>
        <w:rPr>
          <w:lang w:val="de-DE"/>
        </w:rPr>
      </w:pPr>
    </w:p>
    <w:p w:rsidR="009E38E4" w:rsidRPr="006E0BDB" w:rsidRDefault="009E38E4" w:rsidP="00431717">
      <w:pPr>
        <w:pStyle w:val="Textkrper2"/>
        <w:rPr>
          <w:lang w:val="de-DE"/>
        </w:rPr>
      </w:pPr>
    </w:p>
    <w:p w:rsidR="00C15FC3" w:rsidRPr="006E0BDB" w:rsidRDefault="007D718B" w:rsidP="00431717">
      <w:pPr>
        <w:pStyle w:val="Textkrper2"/>
        <w:rPr>
          <w:b/>
          <w:color w:val="0070C0"/>
          <w:lang w:val="de-DE"/>
        </w:rPr>
      </w:pPr>
      <w:r w:rsidRPr="006E0BDB">
        <w:rPr>
          <w:b/>
          <w:color w:val="0070C0"/>
          <w:lang w:val="de-DE"/>
        </w:rPr>
        <w:t xml:space="preserve">Bitte </w:t>
      </w:r>
      <w:r w:rsidR="004E4B1A" w:rsidRPr="006E0BDB">
        <w:rPr>
          <w:b/>
          <w:color w:val="0070C0"/>
          <w:lang w:val="de-DE"/>
        </w:rPr>
        <w:t>senden</w:t>
      </w:r>
      <w:r w:rsidRPr="006E0BDB">
        <w:rPr>
          <w:b/>
          <w:color w:val="0070C0"/>
          <w:lang w:val="de-DE"/>
        </w:rPr>
        <w:t xml:space="preserve"> Sie </w:t>
      </w:r>
      <w:r w:rsidR="004E4B1A" w:rsidRPr="006E0BDB">
        <w:rPr>
          <w:b/>
          <w:color w:val="0070C0"/>
          <w:lang w:val="de-DE"/>
        </w:rPr>
        <w:t>uns</w:t>
      </w:r>
      <w:r w:rsidRPr="006E0BDB">
        <w:rPr>
          <w:b/>
          <w:color w:val="0070C0"/>
          <w:lang w:val="de-DE"/>
        </w:rPr>
        <w:t xml:space="preserve"> 3 Bilder vom Hotel</w:t>
      </w:r>
      <w:r w:rsidR="004E4B1A" w:rsidRPr="006E0BDB">
        <w:rPr>
          <w:b/>
          <w:color w:val="0070C0"/>
          <w:lang w:val="de-DE"/>
        </w:rPr>
        <w:t xml:space="preserve"> (eines davon sollte Ihr Haus zeigen)</w:t>
      </w:r>
      <w:r w:rsidRPr="006E0BDB">
        <w:rPr>
          <w:b/>
          <w:color w:val="0070C0"/>
          <w:lang w:val="de-DE"/>
        </w:rPr>
        <w:t>:</w:t>
      </w:r>
    </w:p>
    <w:p w:rsidR="004E4B1A" w:rsidRPr="006E0BDB" w:rsidRDefault="004E4B1A" w:rsidP="004E4B1A">
      <w:pPr>
        <w:pStyle w:val="Textkrper2"/>
        <w:rPr>
          <w:color w:val="8DB3E2" w:themeColor="text2" w:themeTint="66"/>
          <w:lang w:val="de-DE"/>
        </w:rPr>
      </w:pPr>
      <w:r w:rsidRPr="006E0BDB">
        <w:rPr>
          <w:color w:val="8DB3E2" w:themeColor="text2" w:themeTint="66"/>
          <w:lang w:val="de-DE"/>
        </w:rPr>
        <w:t xml:space="preserve">Bitte senden Sie uns die Bilder per Mail, </w:t>
      </w:r>
      <w:hyperlink r:id="rId9" w:history="1">
        <w:r w:rsidRPr="006E0BDB">
          <w:rPr>
            <w:color w:val="8DB3E2" w:themeColor="text2" w:themeTint="66"/>
            <w:lang w:val="de-DE"/>
          </w:rPr>
          <w:t>www.wetransfer.com</w:t>
        </w:r>
      </w:hyperlink>
      <w:r w:rsidRPr="006E0BDB">
        <w:rPr>
          <w:color w:val="8DB3E2" w:themeColor="text2" w:themeTint="66"/>
          <w:lang w:val="de-DE"/>
        </w:rPr>
        <w:t xml:space="preserve"> oder Ähnlichem zu.</w:t>
      </w: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E4B1A">
      <w:pPr>
        <w:rPr>
          <w:rFonts w:ascii="Tahoma" w:hAnsi="Tahoma" w:cs="Tahoma"/>
          <w:color w:val="0070C0"/>
          <w:sz w:val="32"/>
          <w:szCs w:val="32"/>
          <w:lang w:val="de-DE"/>
        </w:rPr>
      </w:pPr>
      <w:r w:rsidRPr="006E0BDB">
        <w:rPr>
          <w:rFonts w:ascii="Tahoma" w:hAnsi="Tahoma" w:cs="Tahoma"/>
          <w:color w:val="0070C0"/>
          <w:sz w:val="32"/>
          <w:szCs w:val="32"/>
          <w:lang w:val="de-DE"/>
        </w:rPr>
        <w:t>Formular zur Erstellung Ihrer Angebote auf FASTENWELT – Hotels</w:t>
      </w:r>
    </w:p>
    <w:p w:rsidR="004E4B1A" w:rsidRPr="006E0BDB" w:rsidRDefault="004E4B1A" w:rsidP="004E4B1A">
      <w:pPr>
        <w:pStyle w:val="berschrift3"/>
        <w:rPr>
          <w:color w:val="548DD4" w:themeColor="text2" w:themeTint="99"/>
          <w:lang w:val="de-DE"/>
        </w:rPr>
      </w:pPr>
    </w:p>
    <w:tbl>
      <w:tblPr>
        <w:tblStyle w:val="TableGrid1"/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05"/>
        <w:gridCol w:w="7675"/>
      </w:tblGrid>
      <w:tr w:rsidR="004E4B1A" w:rsidRPr="006E0BDB" w:rsidTr="009E38E4">
        <w:trPr>
          <w:trHeight w:val="267"/>
        </w:trPr>
        <w:tc>
          <w:tcPr>
            <w:tcW w:w="2405" w:type="dxa"/>
            <w:vAlign w:val="center"/>
          </w:tcPr>
          <w:p w:rsidR="004E4B1A" w:rsidRPr="006E0BDB" w:rsidRDefault="004E4B1A" w:rsidP="00171617">
            <w:pPr>
              <w:pStyle w:val="Textkrper2"/>
              <w:rPr>
                <w:b/>
                <w:lang w:val="de-DE"/>
              </w:rPr>
            </w:pPr>
            <w:r w:rsidRPr="006E0BDB">
              <w:rPr>
                <w:b/>
                <w:lang w:val="de-DE"/>
              </w:rPr>
              <w:t xml:space="preserve">Titel des Kurses </w:t>
            </w:r>
          </w:p>
          <w:p w:rsidR="004E4B1A" w:rsidRPr="006E0BDB" w:rsidRDefault="004E4B1A" w:rsidP="00171617">
            <w:pPr>
              <w:pStyle w:val="Textkrper2"/>
              <w:rPr>
                <w:lang w:val="de-DE"/>
              </w:rPr>
            </w:pPr>
            <w:r w:rsidRPr="006E0BDB">
              <w:rPr>
                <w:lang w:val="de-DE"/>
              </w:rPr>
              <w:t>(max. 50 Zeichen)</w:t>
            </w:r>
          </w:p>
        </w:tc>
        <w:tc>
          <w:tcPr>
            <w:tcW w:w="7675" w:type="dxa"/>
            <w:vAlign w:val="center"/>
          </w:tcPr>
          <w:p w:rsidR="004E4B1A" w:rsidRPr="006E0BDB" w:rsidRDefault="004E4B1A" w:rsidP="00171617">
            <w:pPr>
              <w:pStyle w:val="Textkrper2"/>
              <w:rPr>
                <w:lang w:val="de-DE"/>
              </w:rPr>
            </w:pPr>
          </w:p>
        </w:tc>
      </w:tr>
      <w:tr w:rsidR="004E4B1A" w:rsidRPr="006E0BDB" w:rsidTr="009E38E4">
        <w:trPr>
          <w:trHeight w:val="267"/>
        </w:trPr>
        <w:tc>
          <w:tcPr>
            <w:tcW w:w="2405" w:type="dxa"/>
            <w:vAlign w:val="center"/>
          </w:tcPr>
          <w:p w:rsidR="004E4B1A" w:rsidRPr="006E0BDB" w:rsidRDefault="004E4B1A" w:rsidP="00171617">
            <w:pPr>
              <w:pStyle w:val="Textkrper2"/>
              <w:rPr>
                <w:b/>
                <w:lang w:val="de-DE"/>
              </w:rPr>
            </w:pPr>
            <w:r w:rsidRPr="006E0BDB">
              <w:rPr>
                <w:b/>
                <w:lang w:val="de-DE"/>
              </w:rPr>
              <w:t>Vorschautext:</w:t>
            </w:r>
          </w:p>
        </w:tc>
        <w:tc>
          <w:tcPr>
            <w:tcW w:w="7675" w:type="dxa"/>
            <w:vAlign w:val="center"/>
          </w:tcPr>
          <w:p w:rsidR="004E4B1A" w:rsidRPr="006E0BDB" w:rsidRDefault="004E4B1A" w:rsidP="00171617">
            <w:pPr>
              <w:pStyle w:val="Textkrper2"/>
              <w:rPr>
                <w:lang w:val="de-DE"/>
              </w:rPr>
            </w:pPr>
          </w:p>
        </w:tc>
      </w:tr>
    </w:tbl>
    <w:p w:rsidR="004E4B1A" w:rsidRPr="006E0BDB" w:rsidRDefault="004E4B1A" w:rsidP="004E4B1A">
      <w:pPr>
        <w:pStyle w:val="berschrift3"/>
        <w:rPr>
          <w:lang w:val="de-DE"/>
        </w:rPr>
      </w:pPr>
    </w:p>
    <w:p w:rsidR="004E4B1A" w:rsidRPr="006E0BDB" w:rsidRDefault="004E4B1A" w:rsidP="004E4B1A">
      <w:pPr>
        <w:pStyle w:val="berschrift3"/>
        <w:rPr>
          <w:color w:val="8DB3E2" w:themeColor="text2" w:themeTint="66"/>
          <w:lang w:val="de-DE"/>
        </w:rPr>
      </w:pPr>
      <w:r w:rsidRPr="006E0BDB">
        <w:rPr>
          <w:color w:val="8DB3E2" w:themeColor="text2" w:themeTint="66"/>
          <w:lang w:val="de-DE"/>
        </w:rPr>
        <w:t>Beschreibung des Kurses: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4E4B1A" w:rsidRPr="006E0BDB" w:rsidTr="009E38E4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b/>
                <w:lang w:val="de-DE"/>
              </w:rPr>
            </w:pPr>
            <w:r w:rsidRPr="006E0BDB">
              <w:rPr>
                <w:b/>
                <w:lang w:val="de-DE"/>
              </w:rPr>
              <w:t>Inhalt/Programm: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</w:tc>
      </w:tr>
      <w:tr w:rsidR="004E4B1A" w:rsidRPr="006E0BDB" w:rsidTr="009E38E4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  <w:proofErr w:type="spellStart"/>
            <w:r w:rsidRPr="006E0BDB">
              <w:rPr>
                <w:b/>
                <w:bCs/>
              </w:rPr>
              <w:t>Inkludierte</w:t>
            </w:r>
            <w:proofErr w:type="spellEnd"/>
            <w:r w:rsidRPr="006E0BDB">
              <w:rPr>
                <w:b/>
                <w:bCs/>
              </w:rPr>
              <w:t xml:space="preserve"> </w:t>
            </w:r>
            <w:proofErr w:type="spellStart"/>
            <w:r w:rsidRPr="006E0BDB">
              <w:rPr>
                <w:b/>
                <w:bCs/>
              </w:rPr>
              <w:t>Leistungen</w:t>
            </w:r>
            <w:proofErr w:type="spellEnd"/>
            <w:r w:rsidRPr="006E0BDB">
              <w:rPr>
                <w:b/>
                <w:bCs/>
              </w:rPr>
              <w:t>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4E4B1A" w:rsidRPr="006E0BDB" w:rsidRDefault="004E4B1A" w:rsidP="004E4B1A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</w:tc>
      </w:tr>
      <w:tr w:rsidR="004E4B1A" w:rsidRPr="006E0BDB" w:rsidTr="009E38E4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  <w:r w:rsidRPr="006E0BDB">
              <w:rPr>
                <w:b/>
                <w:lang w:val="de-DE"/>
              </w:rPr>
              <w:lastRenderedPageBreak/>
              <w:t>Termin</w:t>
            </w:r>
            <w:r w:rsidRPr="006E0BDB">
              <w:rPr>
                <w:lang w:val="de-DE"/>
              </w:rPr>
              <w:t xml:space="preserve"> – von wann bis wann findet der Kurs statt?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</w:tc>
      </w:tr>
      <w:tr w:rsidR="004E4B1A" w:rsidRPr="006E0BDB" w:rsidTr="009E38E4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b/>
                <w:lang w:val="de-DE"/>
              </w:rPr>
            </w:pPr>
            <w:r w:rsidRPr="006E0BDB">
              <w:rPr>
                <w:b/>
                <w:lang w:val="de-DE"/>
              </w:rPr>
              <w:t>Pauschalpreis pro Person ab: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  <w:r w:rsidRPr="006E0BDB">
              <w:rPr>
                <w:lang w:val="de-DE"/>
              </w:rPr>
              <w:t xml:space="preserve">€ </w:t>
            </w:r>
          </w:p>
        </w:tc>
      </w:tr>
      <w:tr w:rsidR="004E4B1A" w:rsidRPr="006E0BDB" w:rsidTr="009E38E4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b/>
                <w:lang w:val="de-DE"/>
              </w:rPr>
            </w:pPr>
            <w:r w:rsidRPr="006E0BDB">
              <w:rPr>
                <w:b/>
                <w:lang w:val="de-DE"/>
              </w:rPr>
              <w:t>Fastenmethode: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</w:tc>
      </w:tr>
      <w:tr w:rsidR="004E4B1A" w:rsidRPr="006E0BDB" w:rsidTr="009E38E4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b/>
                <w:lang w:val="de-DE"/>
              </w:rPr>
            </w:pPr>
            <w:r w:rsidRPr="006E0BDB">
              <w:rPr>
                <w:b/>
                <w:lang w:val="de-DE"/>
              </w:rPr>
              <w:t>Fastenbegleiter: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4B1A" w:rsidRPr="006E0BDB" w:rsidRDefault="004E4B1A" w:rsidP="00171617">
            <w:pPr>
              <w:pStyle w:val="Textkrper"/>
              <w:rPr>
                <w:lang w:val="de-DE"/>
              </w:rPr>
            </w:pPr>
          </w:p>
        </w:tc>
      </w:tr>
    </w:tbl>
    <w:p w:rsidR="004E4B1A" w:rsidRPr="006E0BDB" w:rsidRDefault="004E4B1A" w:rsidP="004E4B1A">
      <w:pPr>
        <w:pStyle w:val="Textkrper"/>
        <w:rPr>
          <w:lang w:val="de-DE"/>
        </w:rPr>
      </w:pPr>
    </w:p>
    <w:p w:rsidR="004E4B1A" w:rsidRPr="006E0BDB" w:rsidRDefault="004E4B1A" w:rsidP="004E4B1A">
      <w:pPr>
        <w:pStyle w:val="Textkrper2"/>
        <w:rPr>
          <w:lang w:val="de-DE"/>
        </w:rPr>
      </w:pPr>
    </w:p>
    <w:p w:rsidR="004E4B1A" w:rsidRPr="006E0BDB" w:rsidRDefault="004E4B1A" w:rsidP="004E4B1A">
      <w:pPr>
        <w:pStyle w:val="Textkrper2"/>
        <w:rPr>
          <w:b/>
          <w:color w:val="0070C0"/>
          <w:lang w:val="de-DE"/>
        </w:rPr>
      </w:pPr>
      <w:r w:rsidRPr="006E0BDB">
        <w:rPr>
          <w:b/>
          <w:color w:val="0070C0"/>
          <w:lang w:val="de-DE"/>
        </w:rPr>
        <w:t>Für Ihre Präsentation, senden Sie uns bitte hier 3 Bilder:</w:t>
      </w:r>
    </w:p>
    <w:p w:rsidR="004E4B1A" w:rsidRPr="006E0BDB" w:rsidRDefault="004E4B1A" w:rsidP="004E4B1A">
      <w:pPr>
        <w:pStyle w:val="Textkrper2"/>
        <w:rPr>
          <w:color w:val="8DB3E2" w:themeColor="text2" w:themeTint="66"/>
          <w:lang w:val="de-DE"/>
        </w:rPr>
      </w:pPr>
      <w:r w:rsidRPr="006E0BDB">
        <w:rPr>
          <w:color w:val="8DB3E2" w:themeColor="text2" w:themeTint="66"/>
          <w:lang w:val="de-DE"/>
        </w:rPr>
        <w:t xml:space="preserve">Bitte senden Sie uns die Bilder per Mail, </w:t>
      </w:r>
      <w:hyperlink r:id="rId10" w:history="1">
        <w:r w:rsidRPr="006E0BDB">
          <w:rPr>
            <w:color w:val="8DB3E2" w:themeColor="text2" w:themeTint="66"/>
            <w:lang w:val="de-DE"/>
          </w:rPr>
          <w:t>www.wetransfer.com</w:t>
        </w:r>
      </w:hyperlink>
      <w:r w:rsidRPr="006E0BDB">
        <w:rPr>
          <w:color w:val="8DB3E2" w:themeColor="text2" w:themeTint="66"/>
          <w:lang w:val="de-DE"/>
        </w:rPr>
        <w:t xml:space="preserve"> oder Ähnlichem zu.</w:t>
      </w: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4E4B1A" w:rsidRPr="006E0BDB" w:rsidRDefault="004E4B1A" w:rsidP="004E4B1A">
      <w:pPr>
        <w:rPr>
          <w:rFonts w:ascii="Tahoma" w:hAnsi="Tahoma" w:cs="Tahoma"/>
          <w:b/>
          <w:color w:val="0070C0"/>
          <w:spacing w:val="4"/>
          <w:sz w:val="20"/>
          <w:szCs w:val="20"/>
          <w:lang w:val="de-DE"/>
        </w:rPr>
      </w:pPr>
      <w:r w:rsidRPr="006E0BDB">
        <w:rPr>
          <w:rFonts w:ascii="Tahoma" w:hAnsi="Tahoma" w:cs="Tahoma"/>
          <w:b/>
          <w:color w:val="0070C0"/>
          <w:spacing w:val="4"/>
          <w:sz w:val="20"/>
          <w:szCs w:val="20"/>
          <w:lang w:val="de-DE"/>
        </w:rPr>
        <w:t>Bitte beachten Sie, dass das Copyright für übergebenes Bildmaterial bei Ihnen liegt.</w:t>
      </w:r>
    </w:p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</w:p>
    <w:p w:rsidR="00BB222B" w:rsidRPr="006E0BDB" w:rsidRDefault="00BB222B" w:rsidP="00BB222B">
      <w:pPr>
        <w:spacing w:line="360" w:lineRule="auto"/>
        <w:rPr>
          <w:rFonts w:ascii="Tahoma" w:hAnsi="Tahoma" w:cs="Tahoma"/>
          <w:b/>
          <w:color w:val="0070C0"/>
          <w:sz w:val="20"/>
          <w:szCs w:val="20"/>
        </w:rPr>
      </w:pPr>
      <w:proofErr w:type="spellStart"/>
      <w:r w:rsidRPr="006E0BDB">
        <w:rPr>
          <w:rFonts w:ascii="Tahoma" w:hAnsi="Tahoma" w:cs="Tahoma"/>
          <w:b/>
          <w:color w:val="0070C0"/>
          <w:sz w:val="20"/>
          <w:szCs w:val="20"/>
        </w:rPr>
        <w:t>Zuordnung</w:t>
      </w:r>
      <w:proofErr w:type="spellEnd"/>
      <w:r w:rsidRPr="006E0BDB">
        <w:rPr>
          <w:rFonts w:ascii="Tahoma" w:hAnsi="Tahoma" w:cs="Tahoma"/>
          <w:b/>
          <w:color w:val="0070C0"/>
          <w:sz w:val="20"/>
          <w:szCs w:val="20"/>
        </w:rPr>
        <w:t xml:space="preserve"> für</w:t>
      </w:r>
      <w:r w:rsidR="009E38E4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Pr="006E0BDB">
        <w:rPr>
          <w:rFonts w:ascii="Tahoma" w:hAnsi="Tahoma" w:cs="Tahoma"/>
          <w:b/>
          <w:color w:val="0070C0"/>
          <w:sz w:val="20"/>
          <w:szCs w:val="20"/>
        </w:rPr>
        <w:t>Suchkriterien</w:t>
      </w:r>
      <w:proofErr w:type="spellEnd"/>
      <w:r w:rsidRPr="006E0BDB">
        <w:rPr>
          <w:rFonts w:ascii="Tahoma" w:hAnsi="Tahoma" w:cs="Tahoma"/>
          <w:b/>
          <w:color w:val="0070C0"/>
          <w:sz w:val="20"/>
          <w:szCs w:val="20"/>
        </w:rPr>
        <w:t>:</w:t>
      </w:r>
    </w:p>
    <w:tbl>
      <w:tblPr>
        <w:tblStyle w:val="Tabellenraster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9E38E4">
            <w:pPr>
              <w:ind w:left="426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proofErr w:type="spellStart"/>
            <w:r w:rsidRPr="006E0BD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Interessen</w:t>
            </w:r>
            <w:proofErr w:type="spellEnd"/>
            <w:r w:rsidRPr="006E0BD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9E38E4">
            <w:pPr>
              <w:tabs>
                <w:tab w:val="left" w:pos="1356"/>
              </w:tabs>
              <w:ind w:left="459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proofErr w:type="spellStart"/>
            <w:r w:rsidRPr="006E0BD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Hotelausstattung</w:t>
            </w:r>
            <w:proofErr w:type="spellEnd"/>
            <w:r w:rsidRPr="006E0BD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:</w:t>
            </w: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Kontrollkästchen1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bookmarkEnd w:id="0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Arzt</w:t>
            </w:r>
            <w:proofErr w:type="spellEnd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im Haus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Außenpool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Golf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behindertengerecht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 xml:space="preserve">Im </w:t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Grünen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Dampfbad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in den Bergen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Fitnesscenter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 xml:space="preserve">in Gruppe </w:t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mit</w:t>
            </w:r>
            <w:proofErr w:type="spellEnd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Begleitung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Infrarotkabine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Klettern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Innenpool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Langlaufen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Kosmetik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Meditation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Massage</w:t>
            </w: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 xml:space="preserve">Meer / See </w:t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Nähe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Nichtraucherhaus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Radfahren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Parkplatz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Reiten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Sauna</w:t>
            </w: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Rückenschule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Schwimmteich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Skifahren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Solarium</w:t>
            </w: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Sportaktivitäten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Spa</w:t>
            </w: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Stadtlage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Wacker-</w:t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Zertifizierung</w:t>
            </w:r>
            <w:proofErr w:type="spellEnd"/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 xml:space="preserve">Strand / See </w:t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Lage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WLAN</w:t>
            </w: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Tennis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</w:r>
            <w:proofErr w:type="spellStart"/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>Wandern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BB222B" w:rsidRPr="006E0BDB" w:rsidTr="009E38E4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instrText xml:space="preserve"> FORMCHECKBOX </w:instrText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</w:r>
            <w:r w:rsidR="009E38E4">
              <w:rPr>
                <w:rFonts w:ascii="Tahoma" w:hAnsi="Tahoma" w:cs="Tahoma"/>
                <w:color w:val="0070C0"/>
                <w:sz w:val="20"/>
                <w:szCs w:val="20"/>
              </w:rPr>
              <w:fldChar w:fldCharType="separate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fldChar w:fldCharType="end"/>
            </w:r>
            <w:r w:rsidRPr="006E0BDB">
              <w:rPr>
                <w:rFonts w:ascii="Tahoma" w:hAnsi="Tahoma" w:cs="Tahoma"/>
                <w:color w:val="0070C0"/>
                <w:sz w:val="20"/>
                <w:szCs w:val="20"/>
              </w:rPr>
              <w:tab/>
              <w:t>Yoga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B222B" w:rsidRPr="006E0BDB" w:rsidRDefault="00BB222B" w:rsidP="00171617">
            <w:pPr>
              <w:tabs>
                <w:tab w:val="left" w:pos="1080"/>
              </w:tabs>
              <w:ind w:left="709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4E4B1A" w:rsidRPr="006E0BDB" w:rsidRDefault="004E4B1A" w:rsidP="00431717">
      <w:pPr>
        <w:pStyle w:val="Textkrper2"/>
        <w:rPr>
          <w:b/>
          <w:color w:val="0070C0"/>
          <w:lang w:val="de-DE"/>
        </w:rPr>
      </w:pPr>
      <w:bookmarkStart w:id="1" w:name="_GoBack"/>
      <w:bookmarkEnd w:id="1"/>
    </w:p>
    <w:sectPr w:rsidR="004E4B1A" w:rsidRPr="006E0BDB" w:rsidSect="005227D6">
      <w:headerReference w:type="default" r:id="rId11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00" w:rsidRDefault="00F33100" w:rsidP="00F33100">
      <w:r>
        <w:separator/>
      </w:r>
    </w:p>
  </w:endnote>
  <w:endnote w:type="continuationSeparator" w:id="0">
    <w:p w:rsidR="00F33100" w:rsidRDefault="00F33100" w:rsidP="00F3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00" w:rsidRDefault="00F33100" w:rsidP="00F33100">
      <w:r>
        <w:separator/>
      </w:r>
    </w:p>
  </w:footnote>
  <w:footnote w:type="continuationSeparator" w:id="0">
    <w:p w:rsidR="00F33100" w:rsidRDefault="00F33100" w:rsidP="00F3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00" w:rsidRDefault="00F33100">
    <w:pPr>
      <w:pStyle w:val="Kopfzeile"/>
    </w:pPr>
    <w:r>
      <w:rPr>
        <w:noProof/>
      </w:rPr>
      <w:drawing>
        <wp:inline distT="0" distB="0" distL="0" distR="0" wp14:anchorId="2918C2D6" wp14:editId="35F74597">
          <wp:extent cx="1933575" cy="419452"/>
          <wp:effectExtent l="0" t="0" r="0" b="0"/>
          <wp:docPr id="4" name="Grafik 4" descr="C:\Users\recept11\AppData\Local\Microsoft\Windows\INetCache\Content.Word\Fastenwelt_Logo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11\AppData\Local\Microsoft\Windows\INetCache\Content.Word\Fastenwelt_Logo2016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38" cy="436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2CD" w:rsidRDefault="00F852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24B"/>
    <w:multiLevelType w:val="hybridMultilevel"/>
    <w:tmpl w:val="1AEC0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01E"/>
    <w:multiLevelType w:val="hybridMultilevel"/>
    <w:tmpl w:val="BAE2E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A0E"/>
    <w:multiLevelType w:val="hybridMultilevel"/>
    <w:tmpl w:val="02FE11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025B"/>
    <w:multiLevelType w:val="hybridMultilevel"/>
    <w:tmpl w:val="1B2E2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5BF"/>
    <w:multiLevelType w:val="hybridMultilevel"/>
    <w:tmpl w:val="85603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65A1"/>
    <w:multiLevelType w:val="hybridMultilevel"/>
    <w:tmpl w:val="B82CF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036E"/>
    <w:multiLevelType w:val="hybridMultilevel"/>
    <w:tmpl w:val="7652C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0D88"/>
    <w:multiLevelType w:val="hybridMultilevel"/>
    <w:tmpl w:val="96DC0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17"/>
    <w:rsid w:val="0002748C"/>
    <w:rsid w:val="00080AF4"/>
    <w:rsid w:val="00165218"/>
    <w:rsid w:val="00170CDF"/>
    <w:rsid w:val="001B6AE1"/>
    <w:rsid w:val="00337E52"/>
    <w:rsid w:val="00431717"/>
    <w:rsid w:val="0043571D"/>
    <w:rsid w:val="004802C2"/>
    <w:rsid w:val="004E4B1A"/>
    <w:rsid w:val="005227D6"/>
    <w:rsid w:val="006E0BDB"/>
    <w:rsid w:val="007A4C5D"/>
    <w:rsid w:val="007D718B"/>
    <w:rsid w:val="00827569"/>
    <w:rsid w:val="009E38E4"/>
    <w:rsid w:val="00AE13CF"/>
    <w:rsid w:val="00B4053F"/>
    <w:rsid w:val="00B50D28"/>
    <w:rsid w:val="00B605DF"/>
    <w:rsid w:val="00B8565D"/>
    <w:rsid w:val="00B96165"/>
    <w:rsid w:val="00BB222B"/>
    <w:rsid w:val="00BC24C9"/>
    <w:rsid w:val="00C15FC3"/>
    <w:rsid w:val="00C53C13"/>
    <w:rsid w:val="00C974A5"/>
    <w:rsid w:val="00CA124B"/>
    <w:rsid w:val="00D97805"/>
    <w:rsid w:val="00E47C39"/>
    <w:rsid w:val="00EB1255"/>
    <w:rsid w:val="00EF3D6B"/>
    <w:rsid w:val="00F33100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EC20B"/>
  <w15:docId w15:val="{889020CA-0F1C-4BAB-91E1-29150D6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link w:val="TextkrperZchn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C1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31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100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331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100"/>
    <w:rPr>
      <w:rFonts w:eastAsia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5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53F"/>
    <w:rPr>
      <w:rFonts w:ascii="Segoe UI" w:eastAsia="Times New Roman" w:hAnsi="Segoe UI" w:cs="Segoe UI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rsid w:val="004E4B1A"/>
    <w:rPr>
      <w:rFonts w:ascii="Tahoma" w:eastAsia="Times New Roman" w:hAnsi="Tahoma" w:cs="Tahoma"/>
      <w:spacing w:val="4"/>
    </w:rPr>
  </w:style>
  <w:style w:type="character" w:customStyle="1" w:styleId="berschrift3Zchn">
    <w:name w:val="Überschrift 3 Zchn"/>
    <w:basedOn w:val="Absatz-Standardschriftart"/>
    <w:link w:val="berschrift3"/>
    <w:rsid w:val="004E4B1A"/>
    <w:rPr>
      <w:rFonts w:ascii="Tahoma" w:hAnsi="Tahoma" w:cs="Tahoma"/>
      <w:b/>
      <w:bCs/>
      <w:color w:val="993300"/>
    </w:rPr>
  </w:style>
  <w:style w:type="character" w:customStyle="1" w:styleId="TextkrperZchn">
    <w:name w:val="Textkörper Zchn"/>
    <w:basedOn w:val="Absatz-Standardschriftart"/>
    <w:link w:val="Textkrper"/>
    <w:rsid w:val="004E4B1A"/>
    <w:rPr>
      <w:rFonts w:ascii="Tahoma" w:eastAsia="Times New Roman" w:hAnsi="Tahoma" w:cs="Tahoma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etransfer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11\AppData\Roaming\Microsoft\Templates\Spenden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265B0-F221-4601-B6F8-1170CB75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</Template>
  <TotalTime>0</TotalTime>
  <Pages>3</Pages>
  <Words>240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1H. Recept11</dc:creator>
  <cp:keywords/>
  <dc:description/>
  <cp:lastModifiedBy>Astrid Josef</cp:lastModifiedBy>
  <cp:revision>7</cp:revision>
  <cp:lastPrinted>2018-07-02T12:38:00Z</cp:lastPrinted>
  <dcterms:created xsi:type="dcterms:W3CDTF">2018-10-12T06:26:00Z</dcterms:created>
  <dcterms:modified xsi:type="dcterms:W3CDTF">2018-10-12T06:52:00Z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