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1DA" w:rsidRPr="0004528B" w:rsidRDefault="00A511DA">
      <w:pPr>
        <w:rPr>
          <w:rFonts w:ascii="Tahoma" w:hAnsi="Tahoma" w:cs="Tahoma"/>
          <w:color w:val="00B0F0"/>
          <w:sz w:val="20"/>
          <w:szCs w:val="20"/>
          <w:lang w:val="de-DE"/>
        </w:rPr>
      </w:pPr>
    </w:p>
    <w:p w:rsidR="005227D6" w:rsidRPr="0004528B" w:rsidRDefault="00431717">
      <w:pPr>
        <w:rPr>
          <w:rFonts w:ascii="Tahoma" w:hAnsi="Tahoma" w:cs="Tahoma"/>
          <w:color w:val="0070C0"/>
          <w:sz w:val="32"/>
          <w:szCs w:val="32"/>
          <w:lang w:val="de-DE"/>
        </w:rPr>
      </w:pPr>
      <w:r w:rsidRPr="0004528B">
        <w:rPr>
          <w:rFonts w:ascii="Tahoma" w:hAnsi="Tahoma" w:cs="Tahoma"/>
          <w:color w:val="0070C0"/>
          <w:sz w:val="32"/>
          <w:szCs w:val="32"/>
          <w:lang w:val="de-DE"/>
        </w:rPr>
        <w:t>Formular zur Erstellung Ihres Eintrages auf FASTENWELT – Begleiter</w:t>
      </w:r>
    </w:p>
    <w:p w:rsidR="005227D6" w:rsidRPr="0004528B" w:rsidRDefault="002B2D8B">
      <w:pPr>
        <w:pStyle w:val="berschrift3"/>
        <w:rPr>
          <w:color w:val="auto"/>
          <w:lang w:val="de-DE"/>
        </w:rPr>
      </w:pPr>
      <w:r w:rsidRPr="0004528B">
        <w:rPr>
          <w:color w:val="8DB3E2" w:themeColor="text2" w:themeTint="66"/>
          <w:lang w:val="de-DE"/>
        </w:rPr>
        <w:br/>
      </w:r>
      <w:r w:rsidR="00A511DA" w:rsidRPr="0004528B">
        <w:rPr>
          <w:color w:val="8DB3E2" w:themeColor="text2" w:themeTint="66"/>
          <w:lang w:val="de-DE"/>
        </w:rPr>
        <w:t>Beschreibung zu Ihrer Person</w:t>
      </w:r>
      <w:r w:rsidR="000D796C" w:rsidRPr="0004528B">
        <w:rPr>
          <w:color w:val="8DB3E2" w:themeColor="text2" w:themeTint="66"/>
          <w:lang w:val="de-DE"/>
        </w:rPr>
        <w:t xml:space="preserve"> und rund um das Thema Fasten</w:t>
      </w:r>
      <w:r w:rsidR="00431717" w:rsidRPr="0004528B">
        <w:rPr>
          <w:color w:val="8DB3E2" w:themeColor="text2" w:themeTint="66"/>
          <w:lang w:val="de-DE"/>
        </w:rPr>
        <w:t>:</w:t>
      </w:r>
      <w:r w:rsidRPr="0004528B">
        <w:rPr>
          <w:color w:val="8DB3E2" w:themeColor="text2" w:themeTint="66"/>
          <w:lang w:val="de-DE"/>
        </w:rPr>
        <w:br/>
      </w:r>
      <w:r w:rsidRPr="0004528B">
        <w:rPr>
          <w:color w:val="auto"/>
          <w:lang w:val="de-DE"/>
        </w:rPr>
        <w:t>Fasten bedeutet für mich…</w:t>
      </w:r>
    </w:p>
    <w:p w:rsidR="005227D6" w:rsidRPr="0004528B" w:rsidRDefault="005227D6">
      <w:pPr>
        <w:pStyle w:val="Textkrper"/>
        <w:rPr>
          <w:lang w:val="de-DE"/>
        </w:rPr>
      </w:pPr>
    </w:p>
    <w:p w:rsidR="00431717" w:rsidRPr="0004528B" w:rsidRDefault="00431717">
      <w:pPr>
        <w:pStyle w:val="Textkrper"/>
        <w:rPr>
          <w:lang w:val="de-DE"/>
        </w:rPr>
      </w:pPr>
    </w:p>
    <w:p w:rsidR="008E4613" w:rsidRPr="0004528B" w:rsidRDefault="008E4613">
      <w:pPr>
        <w:pStyle w:val="Textkrper"/>
        <w:rPr>
          <w:lang w:val="de-DE"/>
        </w:rPr>
      </w:pPr>
    </w:p>
    <w:p w:rsidR="008E4613" w:rsidRPr="0004528B" w:rsidRDefault="008E4613">
      <w:pPr>
        <w:pStyle w:val="Textkrper"/>
        <w:rPr>
          <w:lang w:val="de-DE"/>
        </w:rPr>
      </w:pPr>
    </w:p>
    <w:p w:rsidR="004802C2" w:rsidRPr="0004528B" w:rsidRDefault="004802C2">
      <w:pPr>
        <w:pStyle w:val="Textkrper"/>
        <w:rPr>
          <w:lang w:val="de-DE"/>
        </w:rPr>
      </w:pPr>
    </w:p>
    <w:p w:rsidR="00431717" w:rsidRPr="0004528B" w:rsidRDefault="00431717">
      <w:pPr>
        <w:pStyle w:val="Textkrper"/>
        <w:rPr>
          <w:lang w:val="de-DE"/>
        </w:rPr>
      </w:pPr>
    </w:p>
    <w:p w:rsidR="00431717" w:rsidRPr="0004528B" w:rsidRDefault="00431717">
      <w:pPr>
        <w:pStyle w:val="Textkrper"/>
        <w:rPr>
          <w:lang w:val="de-DE"/>
        </w:rPr>
      </w:pPr>
    </w:p>
    <w:tbl>
      <w:tblPr>
        <w:tblStyle w:val="TableGrid1"/>
        <w:tblW w:w="100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05"/>
        <w:gridCol w:w="7675"/>
      </w:tblGrid>
      <w:tr w:rsidR="005227D6" w:rsidRPr="0004528B" w:rsidTr="00516E3B">
        <w:trPr>
          <w:trHeight w:val="475"/>
        </w:trPr>
        <w:tc>
          <w:tcPr>
            <w:tcW w:w="2405" w:type="dxa"/>
          </w:tcPr>
          <w:p w:rsidR="005227D6" w:rsidRPr="0004528B" w:rsidRDefault="00A511DA">
            <w:pPr>
              <w:pStyle w:val="Textkrper2"/>
              <w:rPr>
                <w:b/>
                <w:color w:val="8DB3E2" w:themeColor="text2" w:themeTint="66"/>
                <w:lang w:val="de-DE"/>
              </w:rPr>
            </w:pPr>
            <w:r w:rsidRPr="0004528B">
              <w:rPr>
                <w:b/>
                <w:color w:val="8DB3E2" w:themeColor="text2" w:themeTint="66"/>
                <w:lang w:val="de-DE"/>
              </w:rPr>
              <w:t>Motto</w:t>
            </w:r>
            <w:r w:rsidR="00431717" w:rsidRPr="0004528B">
              <w:rPr>
                <w:b/>
                <w:color w:val="8DB3E2" w:themeColor="text2" w:themeTint="66"/>
                <w:lang w:val="de-DE"/>
              </w:rPr>
              <w:t>:</w:t>
            </w:r>
          </w:p>
          <w:p w:rsidR="00431717" w:rsidRPr="0004528B" w:rsidRDefault="00431717">
            <w:pPr>
              <w:pStyle w:val="Textkrper2"/>
              <w:rPr>
                <w:b/>
                <w:lang w:val="de-DE"/>
              </w:rPr>
            </w:pPr>
          </w:p>
        </w:tc>
        <w:tc>
          <w:tcPr>
            <w:tcW w:w="7675" w:type="dxa"/>
          </w:tcPr>
          <w:p w:rsidR="005227D6" w:rsidRPr="0004528B" w:rsidRDefault="005227D6">
            <w:pPr>
              <w:pStyle w:val="Textkrper2"/>
              <w:rPr>
                <w:lang w:val="de-DE"/>
              </w:rPr>
            </w:pPr>
          </w:p>
          <w:p w:rsidR="008E4613" w:rsidRPr="0004528B" w:rsidRDefault="008E4613">
            <w:pPr>
              <w:pStyle w:val="Textkrper2"/>
              <w:rPr>
                <w:lang w:val="de-DE"/>
              </w:rPr>
            </w:pPr>
          </w:p>
        </w:tc>
      </w:tr>
    </w:tbl>
    <w:p w:rsidR="005227D6" w:rsidRPr="0004528B" w:rsidRDefault="005227D6">
      <w:pPr>
        <w:pStyle w:val="Textkrper2"/>
        <w:rPr>
          <w:lang w:val="de-DE"/>
        </w:rPr>
      </w:pPr>
    </w:p>
    <w:tbl>
      <w:tblPr>
        <w:tblStyle w:val="TableGrid1"/>
        <w:tblW w:w="100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10080"/>
      </w:tblGrid>
      <w:tr w:rsidR="005227D6" w:rsidRPr="0004528B" w:rsidTr="00A0776C">
        <w:tc>
          <w:tcPr>
            <w:tcW w:w="10080" w:type="dxa"/>
          </w:tcPr>
          <w:p w:rsidR="005227D6" w:rsidRPr="0004528B" w:rsidRDefault="00A511DA">
            <w:pPr>
              <w:pStyle w:val="Textkrper2"/>
              <w:rPr>
                <w:b/>
                <w:color w:val="8DB3E2" w:themeColor="text2" w:themeTint="66"/>
                <w:lang w:val="de-DE"/>
              </w:rPr>
            </w:pPr>
            <w:r w:rsidRPr="0004528B">
              <w:rPr>
                <w:b/>
                <w:color w:val="8DB3E2" w:themeColor="text2" w:themeTint="66"/>
                <w:lang w:val="de-DE"/>
              </w:rPr>
              <w:t>Ausbildung</w:t>
            </w:r>
            <w:r w:rsidR="00015E7E" w:rsidRPr="0004528B">
              <w:rPr>
                <w:b/>
                <w:color w:val="8DB3E2" w:themeColor="text2" w:themeTint="66"/>
                <w:lang w:val="de-DE"/>
              </w:rPr>
              <w:t>/Biographie</w:t>
            </w:r>
            <w:r w:rsidR="00431717" w:rsidRPr="0004528B">
              <w:rPr>
                <w:b/>
                <w:color w:val="8DB3E2" w:themeColor="text2" w:themeTint="66"/>
                <w:lang w:val="de-DE"/>
              </w:rPr>
              <w:t>:</w:t>
            </w:r>
          </w:p>
          <w:p w:rsidR="00431717" w:rsidRPr="0004528B" w:rsidRDefault="00431717">
            <w:pPr>
              <w:pStyle w:val="Textkrper2"/>
              <w:rPr>
                <w:lang w:val="de-DE"/>
              </w:rPr>
            </w:pPr>
          </w:p>
          <w:p w:rsidR="00431717" w:rsidRPr="0004528B" w:rsidRDefault="00431717" w:rsidP="00431717">
            <w:pPr>
              <w:pStyle w:val="Textkrper2"/>
              <w:numPr>
                <w:ilvl w:val="0"/>
                <w:numId w:val="7"/>
              </w:numPr>
              <w:rPr>
                <w:lang w:val="de-DE"/>
              </w:rPr>
            </w:pPr>
          </w:p>
          <w:p w:rsidR="00431717" w:rsidRPr="0004528B" w:rsidRDefault="00431717" w:rsidP="00431717">
            <w:pPr>
              <w:pStyle w:val="Textkrper2"/>
              <w:numPr>
                <w:ilvl w:val="0"/>
                <w:numId w:val="7"/>
              </w:numPr>
              <w:rPr>
                <w:lang w:val="de-DE"/>
              </w:rPr>
            </w:pPr>
          </w:p>
          <w:p w:rsidR="00431717" w:rsidRPr="0004528B" w:rsidRDefault="00431717" w:rsidP="00431717">
            <w:pPr>
              <w:pStyle w:val="Textkrper2"/>
              <w:numPr>
                <w:ilvl w:val="0"/>
                <w:numId w:val="7"/>
              </w:numPr>
              <w:rPr>
                <w:lang w:val="de-DE"/>
              </w:rPr>
            </w:pPr>
          </w:p>
          <w:p w:rsidR="00431717" w:rsidRPr="0004528B" w:rsidRDefault="00431717" w:rsidP="00431717">
            <w:pPr>
              <w:pStyle w:val="Textkrper2"/>
              <w:numPr>
                <w:ilvl w:val="0"/>
                <w:numId w:val="7"/>
              </w:numPr>
              <w:rPr>
                <w:lang w:val="de-DE"/>
              </w:rPr>
            </w:pPr>
          </w:p>
          <w:p w:rsidR="00431717" w:rsidRPr="0004528B" w:rsidRDefault="00431717" w:rsidP="00431717">
            <w:pPr>
              <w:pStyle w:val="Textkrper2"/>
              <w:numPr>
                <w:ilvl w:val="0"/>
                <w:numId w:val="7"/>
              </w:numPr>
              <w:rPr>
                <w:lang w:val="de-DE"/>
              </w:rPr>
            </w:pPr>
          </w:p>
          <w:p w:rsidR="00431717" w:rsidRPr="0004528B" w:rsidRDefault="00431717" w:rsidP="00431717">
            <w:pPr>
              <w:pStyle w:val="Textkrper2"/>
              <w:numPr>
                <w:ilvl w:val="0"/>
                <w:numId w:val="7"/>
              </w:numPr>
              <w:rPr>
                <w:lang w:val="de-DE"/>
              </w:rPr>
            </w:pPr>
          </w:p>
          <w:p w:rsidR="00431717" w:rsidRPr="0004528B" w:rsidRDefault="00431717" w:rsidP="00431717">
            <w:pPr>
              <w:pStyle w:val="Textkrper2"/>
              <w:numPr>
                <w:ilvl w:val="0"/>
                <w:numId w:val="7"/>
              </w:numPr>
              <w:rPr>
                <w:lang w:val="de-DE"/>
              </w:rPr>
            </w:pPr>
          </w:p>
          <w:p w:rsidR="00431717" w:rsidRPr="0004528B" w:rsidRDefault="00431717" w:rsidP="00431717">
            <w:pPr>
              <w:pStyle w:val="Textkrper2"/>
              <w:numPr>
                <w:ilvl w:val="0"/>
                <w:numId w:val="7"/>
              </w:numPr>
              <w:rPr>
                <w:lang w:val="de-DE"/>
              </w:rPr>
            </w:pPr>
          </w:p>
          <w:p w:rsidR="00431717" w:rsidRPr="0004528B" w:rsidRDefault="00431717" w:rsidP="00431717">
            <w:pPr>
              <w:pStyle w:val="Textkrper2"/>
              <w:numPr>
                <w:ilvl w:val="0"/>
                <w:numId w:val="7"/>
              </w:numPr>
              <w:rPr>
                <w:lang w:val="de-DE"/>
              </w:rPr>
            </w:pPr>
          </w:p>
          <w:p w:rsidR="008E4613" w:rsidRPr="0004528B" w:rsidRDefault="008E4613" w:rsidP="008E4613">
            <w:pPr>
              <w:pStyle w:val="Textkrper2"/>
              <w:numPr>
                <w:ilvl w:val="0"/>
                <w:numId w:val="7"/>
              </w:numPr>
              <w:rPr>
                <w:lang w:val="de-DE"/>
              </w:rPr>
            </w:pPr>
          </w:p>
        </w:tc>
      </w:tr>
    </w:tbl>
    <w:p w:rsidR="00431717" w:rsidRPr="0004528B" w:rsidRDefault="00431717" w:rsidP="00431717">
      <w:pPr>
        <w:pStyle w:val="Textkrper2"/>
        <w:rPr>
          <w:lang w:val="de-DE"/>
        </w:rPr>
      </w:pPr>
    </w:p>
    <w:tbl>
      <w:tblPr>
        <w:tblStyle w:val="Tabellenraster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7655"/>
      </w:tblGrid>
      <w:tr w:rsidR="00A511DA" w:rsidRPr="0004528B" w:rsidTr="00516E3B">
        <w:trPr>
          <w:trHeight w:val="70"/>
        </w:trPr>
        <w:tc>
          <w:tcPr>
            <w:tcW w:w="2405" w:type="dxa"/>
          </w:tcPr>
          <w:p w:rsidR="00A511DA" w:rsidRPr="0004528B" w:rsidRDefault="00A511DA" w:rsidP="00431717">
            <w:pPr>
              <w:pStyle w:val="Textkrper2"/>
              <w:rPr>
                <w:b/>
                <w:color w:val="8DB3E2" w:themeColor="text2" w:themeTint="66"/>
                <w:lang w:val="de-DE"/>
              </w:rPr>
            </w:pPr>
            <w:r w:rsidRPr="0004528B">
              <w:rPr>
                <w:b/>
                <w:color w:val="8DB3E2" w:themeColor="text2" w:themeTint="66"/>
                <w:lang w:val="de-DE"/>
              </w:rPr>
              <w:t>Fastenmethode(n):</w:t>
            </w:r>
          </w:p>
        </w:tc>
        <w:tc>
          <w:tcPr>
            <w:tcW w:w="7655" w:type="dxa"/>
          </w:tcPr>
          <w:p w:rsidR="008E4613" w:rsidRPr="0004528B" w:rsidRDefault="008E4613" w:rsidP="00431717">
            <w:pPr>
              <w:pStyle w:val="Textkrper2"/>
              <w:rPr>
                <w:lang w:val="de-DE"/>
              </w:rPr>
            </w:pPr>
          </w:p>
        </w:tc>
      </w:tr>
    </w:tbl>
    <w:p w:rsidR="004802C2" w:rsidRPr="0004528B" w:rsidRDefault="004802C2" w:rsidP="00431717">
      <w:pPr>
        <w:pStyle w:val="Textkrper2"/>
        <w:rPr>
          <w:lang w:val="de-DE"/>
        </w:rPr>
      </w:pPr>
    </w:p>
    <w:p w:rsidR="00C15FC3" w:rsidRPr="0004528B" w:rsidRDefault="00015E7E" w:rsidP="00431717">
      <w:pPr>
        <w:pStyle w:val="Textkrper2"/>
        <w:rPr>
          <w:rFonts w:eastAsia="SimSun"/>
          <w:b/>
          <w:bCs/>
          <w:color w:val="548DD4" w:themeColor="text2" w:themeTint="99"/>
          <w:spacing w:val="0"/>
          <w:lang w:val="de-DE"/>
        </w:rPr>
      </w:pPr>
      <w:r w:rsidRPr="0004528B">
        <w:rPr>
          <w:rFonts w:eastAsia="SimSun"/>
          <w:b/>
          <w:bCs/>
          <w:color w:val="548DD4" w:themeColor="text2" w:themeTint="99"/>
          <w:spacing w:val="0"/>
          <w:lang w:val="de-DE"/>
        </w:rPr>
        <w:t>Ihr Profilbild</w:t>
      </w:r>
      <w:r w:rsidR="00C15FC3" w:rsidRPr="0004528B">
        <w:rPr>
          <w:rFonts w:eastAsia="SimSun"/>
          <w:b/>
          <w:bCs/>
          <w:color w:val="548DD4" w:themeColor="text2" w:themeTint="99"/>
          <w:spacing w:val="0"/>
          <w:lang w:val="de-DE"/>
        </w:rPr>
        <w:t>:</w:t>
      </w:r>
    </w:p>
    <w:p w:rsidR="00015E7E" w:rsidRPr="0004528B" w:rsidRDefault="00015E7E" w:rsidP="00431717">
      <w:pPr>
        <w:pStyle w:val="Textkrper2"/>
        <w:rPr>
          <w:color w:val="8DB3E2" w:themeColor="text2" w:themeTint="66"/>
          <w:lang w:val="de-DE"/>
        </w:rPr>
      </w:pPr>
      <w:r w:rsidRPr="0004528B">
        <w:rPr>
          <w:color w:val="8DB3E2" w:themeColor="text2" w:themeTint="66"/>
          <w:lang w:val="de-DE"/>
        </w:rPr>
        <w:t xml:space="preserve">Bitte senden Sie uns Ihr Profilbild per Mail, </w:t>
      </w:r>
      <w:hyperlink r:id="rId9" w:history="1">
        <w:r w:rsidRPr="0004528B">
          <w:rPr>
            <w:color w:val="8DB3E2" w:themeColor="text2" w:themeTint="66"/>
            <w:lang w:val="de-DE"/>
          </w:rPr>
          <w:t>www.wetransfer.com</w:t>
        </w:r>
      </w:hyperlink>
      <w:r w:rsidRPr="0004528B">
        <w:rPr>
          <w:color w:val="8DB3E2" w:themeColor="text2" w:themeTint="66"/>
          <w:lang w:val="de-DE"/>
        </w:rPr>
        <w:t xml:space="preserve"> oder Ähnlichem zu.</w:t>
      </w:r>
    </w:p>
    <w:p w:rsidR="00015E7E" w:rsidRPr="0004528B" w:rsidRDefault="00015E7E" w:rsidP="00431717">
      <w:pPr>
        <w:pStyle w:val="Textkrper2"/>
        <w:rPr>
          <w:color w:val="8DB3E2" w:themeColor="text2" w:themeTint="66"/>
          <w:lang w:val="de-DE"/>
        </w:rPr>
      </w:pPr>
    </w:p>
    <w:p w:rsidR="00015E7E" w:rsidRPr="0004528B" w:rsidRDefault="00015E7E" w:rsidP="00431717">
      <w:pPr>
        <w:pStyle w:val="Textkrper2"/>
        <w:rPr>
          <w:color w:val="8DB3E2" w:themeColor="text2" w:themeTint="66"/>
          <w:lang w:val="de-DE"/>
        </w:rPr>
      </w:pPr>
    </w:p>
    <w:p w:rsidR="00015E7E" w:rsidRPr="0004528B" w:rsidRDefault="00015E7E" w:rsidP="00431717">
      <w:pPr>
        <w:pStyle w:val="Textkrper2"/>
        <w:rPr>
          <w:color w:val="8DB3E2" w:themeColor="text2" w:themeTint="66"/>
          <w:lang w:val="de-DE"/>
        </w:rPr>
      </w:pPr>
    </w:p>
    <w:p w:rsidR="00015E7E" w:rsidRPr="0004528B" w:rsidRDefault="00015E7E" w:rsidP="00431717">
      <w:pPr>
        <w:pStyle w:val="Textkrper2"/>
        <w:rPr>
          <w:color w:val="8DB3E2" w:themeColor="text2" w:themeTint="66"/>
          <w:lang w:val="de-DE"/>
        </w:rPr>
      </w:pPr>
    </w:p>
    <w:p w:rsidR="00015E7E" w:rsidRPr="0004528B" w:rsidRDefault="00015E7E" w:rsidP="00431717">
      <w:pPr>
        <w:pStyle w:val="Textkrper2"/>
        <w:rPr>
          <w:color w:val="8DB3E2" w:themeColor="text2" w:themeTint="66"/>
          <w:lang w:val="de-DE"/>
        </w:rPr>
      </w:pPr>
      <w:bookmarkStart w:id="0" w:name="_GoBack"/>
      <w:bookmarkEnd w:id="0"/>
    </w:p>
    <w:p w:rsidR="00015E7E" w:rsidRPr="0004528B" w:rsidRDefault="00015E7E" w:rsidP="00431717">
      <w:pPr>
        <w:pStyle w:val="Textkrper2"/>
        <w:rPr>
          <w:color w:val="8DB3E2" w:themeColor="text2" w:themeTint="66"/>
          <w:lang w:val="de-DE"/>
        </w:rPr>
      </w:pPr>
    </w:p>
    <w:p w:rsidR="00015E7E" w:rsidRPr="0004528B" w:rsidRDefault="00015E7E" w:rsidP="00431717">
      <w:pPr>
        <w:pStyle w:val="Textkrper2"/>
        <w:rPr>
          <w:color w:val="8DB3E2" w:themeColor="text2" w:themeTint="66"/>
          <w:lang w:val="de-DE"/>
        </w:rPr>
      </w:pPr>
    </w:p>
    <w:p w:rsidR="00015E7E" w:rsidRPr="0004528B" w:rsidRDefault="00015E7E" w:rsidP="00431717">
      <w:pPr>
        <w:pStyle w:val="Textkrper2"/>
        <w:rPr>
          <w:color w:val="8DB3E2" w:themeColor="text2" w:themeTint="66"/>
          <w:lang w:val="de-DE"/>
        </w:rPr>
      </w:pPr>
    </w:p>
    <w:p w:rsidR="00015E7E" w:rsidRPr="0004528B" w:rsidRDefault="00015E7E" w:rsidP="00431717">
      <w:pPr>
        <w:pStyle w:val="Textkrper2"/>
        <w:rPr>
          <w:color w:val="8DB3E2" w:themeColor="text2" w:themeTint="66"/>
          <w:lang w:val="de-DE"/>
        </w:rPr>
      </w:pPr>
    </w:p>
    <w:p w:rsidR="00015E7E" w:rsidRPr="0004528B" w:rsidRDefault="00015E7E" w:rsidP="00431717">
      <w:pPr>
        <w:pStyle w:val="Textkrper2"/>
        <w:rPr>
          <w:color w:val="8DB3E2" w:themeColor="text2" w:themeTint="66"/>
          <w:lang w:val="de-DE"/>
        </w:rPr>
      </w:pPr>
    </w:p>
    <w:p w:rsidR="00015E7E" w:rsidRPr="0004528B" w:rsidRDefault="00015E7E" w:rsidP="00431717">
      <w:pPr>
        <w:pStyle w:val="Textkrper2"/>
        <w:rPr>
          <w:color w:val="8DB3E2" w:themeColor="text2" w:themeTint="66"/>
          <w:lang w:val="de-DE"/>
        </w:rPr>
      </w:pPr>
    </w:p>
    <w:p w:rsidR="00015E7E" w:rsidRPr="0004528B" w:rsidRDefault="00015E7E" w:rsidP="00431717">
      <w:pPr>
        <w:pStyle w:val="Textkrper2"/>
        <w:rPr>
          <w:color w:val="8DB3E2" w:themeColor="text2" w:themeTint="66"/>
          <w:lang w:val="de-DE"/>
        </w:rPr>
      </w:pPr>
    </w:p>
    <w:p w:rsidR="00015E7E" w:rsidRPr="0004528B" w:rsidRDefault="00015E7E" w:rsidP="00431717">
      <w:pPr>
        <w:pStyle w:val="Textkrper2"/>
        <w:rPr>
          <w:color w:val="8DB3E2" w:themeColor="text2" w:themeTint="66"/>
          <w:lang w:val="de-DE"/>
        </w:rPr>
      </w:pPr>
    </w:p>
    <w:p w:rsidR="00015E7E" w:rsidRPr="0004528B" w:rsidRDefault="00015E7E" w:rsidP="00015E7E">
      <w:pPr>
        <w:rPr>
          <w:rFonts w:ascii="Tahoma" w:hAnsi="Tahoma" w:cs="Tahoma"/>
          <w:color w:val="0070C0"/>
          <w:sz w:val="32"/>
          <w:szCs w:val="32"/>
          <w:lang w:val="de-DE"/>
        </w:rPr>
      </w:pPr>
      <w:r w:rsidRPr="0004528B">
        <w:rPr>
          <w:rFonts w:ascii="Tahoma" w:hAnsi="Tahoma" w:cs="Tahoma"/>
          <w:color w:val="0070C0"/>
          <w:sz w:val="32"/>
          <w:szCs w:val="32"/>
          <w:lang w:val="de-DE"/>
        </w:rPr>
        <w:t>Formular zur Erstellung Ihrer Angebote auf FASTENWELT – Begleiter</w:t>
      </w:r>
    </w:p>
    <w:p w:rsidR="00015E7E" w:rsidRPr="0004528B" w:rsidRDefault="00015E7E" w:rsidP="00015E7E">
      <w:pPr>
        <w:pStyle w:val="berschrift3"/>
        <w:rPr>
          <w:color w:val="548DD4" w:themeColor="text2" w:themeTint="99"/>
          <w:sz w:val="18"/>
          <w:szCs w:val="18"/>
          <w:lang w:val="de-DE"/>
        </w:rPr>
      </w:pPr>
    </w:p>
    <w:tbl>
      <w:tblPr>
        <w:tblStyle w:val="TableGrid1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05"/>
        <w:gridCol w:w="7675"/>
      </w:tblGrid>
      <w:tr w:rsidR="00015E7E" w:rsidRPr="0004528B" w:rsidTr="00A0776C">
        <w:trPr>
          <w:trHeight w:val="267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15E7E" w:rsidRPr="0004528B" w:rsidRDefault="00015E7E" w:rsidP="00171617">
            <w:pPr>
              <w:pStyle w:val="Textkrper2"/>
              <w:rPr>
                <w:b/>
                <w:lang w:val="de-DE"/>
              </w:rPr>
            </w:pPr>
            <w:r w:rsidRPr="0004528B">
              <w:rPr>
                <w:b/>
                <w:lang w:val="de-DE"/>
              </w:rPr>
              <w:t xml:space="preserve">Titel des Kurses </w:t>
            </w:r>
          </w:p>
          <w:p w:rsidR="00015E7E" w:rsidRPr="0004528B" w:rsidRDefault="00015E7E" w:rsidP="00171617">
            <w:pPr>
              <w:pStyle w:val="Textkrper2"/>
              <w:rPr>
                <w:lang w:val="de-DE"/>
              </w:rPr>
            </w:pPr>
            <w:r w:rsidRPr="0004528B">
              <w:rPr>
                <w:lang w:val="de-DE"/>
              </w:rPr>
              <w:t>(max. 50 Zeichen)</w:t>
            </w:r>
          </w:p>
        </w:tc>
        <w:tc>
          <w:tcPr>
            <w:tcW w:w="7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15E7E" w:rsidRPr="0004528B" w:rsidRDefault="00015E7E" w:rsidP="00171617">
            <w:pPr>
              <w:pStyle w:val="Textkrper2"/>
              <w:rPr>
                <w:lang w:val="de-DE"/>
              </w:rPr>
            </w:pPr>
          </w:p>
        </w:tc>
      </w:tr>
      <w:tr w:rsidR="00015E7E" w:rsidRPr="0004528B" w:rsidTr="00A0776C">
        <w:trPr>
          <w:trHeight w:val="267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15E7E" w:rsidRPr="0004528B" w:rsidRDefault="00015E7E" w:rsidP="00171617">
            <w:pPr>
              <w:pStyle w:val="Textkrper2"/>
              <w:rPr>
                <w:b/>
                <w:lang w:val="de-DE"/>
              </w:rPr>
            </w:pPr>
            <w:r w:rsidRPr="0004528B">
              <w:rPr>
                <w:b/>
                <w:lang w:val="de-DE"/>
              </w:rPr>
              <w:t>Vorschautext</w:t>
            </w:r>
          </w:p>
        </w:tc>
        <w:tc>
          <w:tcPr>
            <w:tcW w:w="7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15E7E" w:rsidRPr="0004528B" w:rsidRDefault="00015E7E" w:rsidP="00171617">
            <w:pPr>
              <w:pStyle w:val="Textkrper2"/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2"/>
              <w:rPr>
                <w:lang w:val="de-DE"/>
              </w:rPr>
            </w:pPr>
          </w:p>
        </w:tc>
      </w:tr>
    </w:tbl>
    <w:p w:rsidR="00015E7E" w:rsidRPr="0004528B" w:rsidRDefault="00015E7E" w:rsidP="00015E7E">
      <w:pPr>
        <w:pStyle w:val="berschrift3"/>
        <w:rPr>
          <w:lang w:val="de-DE"/>
        </w:rPr>
      </w:pPr>
    </w:p>
    <w:p w:rsidR="00015E7E" w:rsidRPr="0004528B" w:rsidRDefault="00015E7E" w:rsidP="00015E7E">
      <w:pPr>
        <w:pStyle w:val="berschrift3"/>
        <w:rPr>
          <w:color w:val="548DD4" w:themeColor="text2" w:themeTint="99"/>
          <w:lang w:val="de-DE"/>
        </w:rPr>
      </w:pPr>
      <w:r w:rsidRPr="0004528B">
        <w:rPr>
          <w:color w:val="548DD4" w:themeColor="text2" w:themeTint="99"/>
          <w:lang w:val="de-DE"/>
        </w:rPr>
        <w:t>Beschreibung des Kurses: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015E7E" w:rsidRPr="0004528B" w:rsidTr="007E6FBF">
        <w:trPr>
          <w:trHeight w:val="1233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5E7E" w:rsidRPr="0004528B" w:rsidRDefault="00015E7E" w:rsidP="00171617">
            <w:pPr>
              <w:pStyle w:val="Textkrper"/>
              <w:rPr>
                <w:b/>
                <w:lang w:val="de-DE"/>
              </w:rPr>
            </w:pPr>
            <w:r w:rsidRPr="0004528B">
              <w:rPr>
                <w:b/>
                <w:lang w:val="de-DE"/>
              </w:rPr>
              <w:t>Inhalt/Programm: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5E7E" w:rsidRPr="0004528B" w:rsidRDefault="00015E7E" w:rsidP="00171617">
            <w:pPr>
              <w:pStyle w:val="Textkrper"/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"/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"/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"/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"/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"/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"/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"/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"/>
              <w:rPr>
                <w:lang w:val="de-DE"/>
              </w:rPr>
            </w:pPr>
          </w:p>
        </w:tc>
      </w:tr>
      <w:tr w:rsidR="00015E7E" w:rsidRPr="0004528B" w:rsidTr="007E6FBF">
        <w:trPr>
          <w:trHeight w:val="1621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5E7E" w:rsidRPr="0004528B" w:rsidRDefault="00015E7E" w:rsidP="00171617">
            <w:pPr>
              <w:pStyle w:val="Textkrper"/>
              <w:rPr>
                <w:lang w:val="de-DE"/>
              </w:rPr>
            </w:pPr>
            <w:proofErr w:type="spellStart"/>
            <w:r w:rsidRPr="0004528B">
              <w:rPr>
                <w:b/>
                <w:bCs/>
              </w:rPr>
              <w:t>Inkludierte</w:t>
            </w:r>
            <w:proofErr w:type="spellEnd"/>
            <w:r w:rsidRPr="0004528B">
              <w:rPr>
                <w:b/>
                <w:bCs/>
              </w:rPr>
              <w:t xml:space="preserve"> </w:t>
            </w:r>
            <w:proofErr w:type="spellStart"/>
            <w:r w:rsidRPr="0004528B">
              <w:rPr>
                <w:b/>
                <w:bCs/>
              </w:rPr>
              <w:t>Leistungen</w:t>
            </w:r>
            <w:proofErr w:type="spellEnd"/>
            <w:r w:rsidRPr="0004528B">
              <w:rPr>
                <w:b/>
                <w:bCs/>
              </w:rPr>
              <w:t>: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5E7E" w:rsidRPr="0004528B" w:rsidRDefault="00015E7E" w:rsidP="00171617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015E7E" w:rsidRPr="0004528B" w:rsidRDefault="00015E7E" w:rsidP="00171617">
            <w:pPr>
              <w:pStyle w:val="Textkrper"/>
              <w:numPr>
                <w:ilvl w:val="0"/>
                <w:numId w:val="8"/>
              </w:numPr>
              <w:rPr>
                <w:lang w:val="de-DE"/>
              </w:rPr>
            </w:pPr>
          </w:p>
          <w:p w:rsidR="00015E7E" w:rsidRPr="0004528B" w:rsidRDefault="00015E7E" w:rsidP="00015E7E">
            <w:pPr>
              <w:pStyle w:val="Textkrper"/>
              <w:rPr>
                <w:lang w:val="de-DE"/>
              </w:rPr>
            </w:pPr>
          </w:p>
        </w:tc>
      </w:tr>
    </w:tbl>
    <w:p w:rsidR="00015E7E" w:rsidRPr="0004528B" w:rsidRDefault="00015E7E" w:rsidP="00015E7E">
      <w:pPr>
        <w:pStyle w:val="Textkrper2"/>
        <w:rPr>
          <w:color w:val="8DB3E2" w:themeColor="text2" w:themeTint="66"/>
          <w:lang w:val="de-DE"/>
        </w:rPr>
      </w:pPr>
    </w:p>
    <w:p w:rsidR="00015E7E" w:rsidRPr="0004528B" w:rsidRDefault="00015E7E" w:rsidP="00015E7E">
      <w:pPr>
        <w:pStyle w:val="Textkrper2"/>
        <w:rPr>
          <w:color w:val="8DB3E2" w:themeColor="text2" w:themeTint="66"/>
          <w:lang w:val="de-DE"/>
        </w:rPr>
      </w:pPr>
    </w:p>
    <w:p w:rsidR="00015E7E" w:rsidRPr="0004528B" w:rsidRDefault="00015E7E" w:rsidP="00015E7E">
      <w:pPr>
        <w:pStyle w:val="Textkrper2"/>
        <w:rPr>
          <w:color w:val="8DB3E2" w:themeColor="text2" w:themeTint="66"/>
          <w:lang w:val="de-DE"/>
        </w:rPr>
      </w:pPr>
    </w:p>
    <w:tbl>
      <w:tblPr>
        <w:tblStyle w:val="Tabellenraster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7655"/>
      </w:tblGrid>
      <w:tr w:rsidR="00015E7E" w:rsidRPr="0004528B" w:rsidTr="007E6FBF">
        <w:trPr>
          <w:trHeight w:val="323"/>
        </w:trPr>
        <w:tc>
          <w:tcPr>
            <w:tcW w:w="2405" w:type="dxa"/>
          </w:tcPr>
          <w:p w:rsidR="00015E7E" w:rsidRPr="0004528B" w:rsidRDefault="00015E7E" w:rsidP="00171617">
            <w:pPr>
              <w:pStyle w:val="Textkrper"/>
              <w:rPr>
                <w:lang w:val="de-DE"/>
              </w:rPr>
            </w:pPr>
            <w:r w:rsidRPr="0004528B">
              <w:rPr>
                <w:b/>
                <w:lang w:val="de-DE"/>
              </w:rPr>
              <w:t>Termin</w:t>
            </w:r>
            <w:r w:rsidRPr="0004528B">
              <w:rPr>
                <w:lang w:val="de-DE"/>
              </w:rPr>
              <w:t xml:space="preserve"> – von wann bis wann findet der Kurs statt?</w:t>
            </w:r>
          </w:p>
        </w:tc>
        <w:tc>
          <w:tcPr>
            <w:tcW w:w="7655" w:type="dxa"/>
          </w:tcPr>
          <w:p w:rsidR="00015E7E" w:rsidRPr="0004528B" w:rsidRDefault="00015E7E" w:rsidP="00171617">
            <w:pPr>
              <w:pStyle w:val="Textkrper"/>
              <w:rPr>
                <w:lang w:val="de-DE"/>
              </w:rPr>
            </w:pPr>
          </w:p>
        </w:tc>
      </w:tr>
      <w:tr w:rsidR="00015E7E" w:rsidRPr="0004528B" w:rsidTr="007E6FBF">
        <w:trPr>
          <w:trHeight w:val="258"/>
        </w:trPr>
        <w:tc>
          <w:tcPr>
            <w:tcW w:w="2405" w:type="dxa"/>
          </w:tcPr>
          <w:p w:rsidR="00015E7E" w:rsidRPr="0004528B" w:rsidRDefault="00015E7E" w:rsidP="00171617">
            <w:pPr>
              <w:pStyle w:val="Textkrper"/>
              <w:rPr>
                <w:lang w:val="de-DE"/>
              </w:rPr>
            </w:pPr>
            <w:r w:rsidRPr="0004528B">
              <w:rPr>
                <w:b/>
                <w:lang w:val="de-DE"/>
              </w:rPr>
              <w:t>WO</w:t>
            </w:r>
            <w:r w:rsidRPr="0004528B">
              <w:rPr>
                <w:lang w:val="de-DE"/>
              </w:rPr>
              <w:t xml:space="preserve"> findet der Kurs statt?</w:t>
            </w:r>
          </w:p>
        </w:tc>
        <w:tc>
          <w:tcPr>
            <w:tcW w:w="7655" w:type="dxa"/>
          </w:tcPr>
          <w:p w:rsidR="00015E7E" w:rsidRPr="0004528B" w:rsidRDefault="00015E7E" w:rsidP="00171617">
            <w:pPr>
              <w:pStyle w:val="Textkrper"/>
              <w:rPr>
                <w:lang w:val="de-DE"/>
              </w:rPr>
            </w:pPr>
          </w:p>
        </w:tc>
      </w:tr>
      <w:tr w:rsidR="00015E7E" w:rsidRPr="0004528B" w:rsidTr="007E6FBF">
        <w:trPr>
          <w:trHeight w:val="258"/>
        </w:trPr>
        <w:tc>
          <w:tcPr>
            <w:tcW w:w="2405" w:type="dxa"/>
          </w:tcPr>
          <w:p w:rsidR="00015E7E" w:rsidRPr="0004528B" w:rsidRDefault="00015E7E" w:rsidP="00171617">
            <w:pPr>
              <w:pStyle w:val="Textkrper"/>
              <w:rPr>
                <w:b/>
                <w:lang w:val="de-DE"/>
              </w:rPr>
            </w:pPr>
            <w:r w:rsidRPr="0004528B">
              <w:rPr>
                <w:b/>
                <w:lang w:val="de-DE"/>
              </w:rPr>
              <w:t>Pauschalpreis pro Person ab:</w:t>
            </w:r>
          </w:p>
        </w:tc>
        <w:tc>
          <w:tcPr>
            <w:tcW w:w="7655" w:type="dxa"/>
          </w:tcPr>
          <w:p w:rsidR="00015E7E" w:rsidRPr="0004528B" w:rsidRDefault="00015E7E" w:rsidP="00171617">
            <w:pPr>
              <w:pStyle w:val="Textkrper"/>
              <w:rPr>
                <w:lang w:val="de-DE"/>
              </w:rPr>
            </w:pPr>
            <w:r w:rsidRPr="0004528B">
              <w:rPr>
                <w:lang w:val="de-DE"/>
              </w:rPr>
              <w:t xml:space="preserve">€ </w:t>
            </w:r>
          </w:p>
        </w:tc>
      </w:tr>
      <w:tr w:rsidR="00015E7E" w:rsidRPr="0004528B" w:rsidTr="007E6FBF">
        <w:trPr>
          <w:trHeight w:val="190"/>
        </w:trPr>
        <w:tc>
          <w:tcPr>
            <w:tcW w:w="2405" w:type="dxa"/>
          </w:tcPr>
          <w:p w:rsidR="00015E7E" w:rsidRPr="0004528B" w:rsidRDefault="00015E7E" w:rsidP="00171617">
            <w:pPr>
              <w:pStyle w:val="Textkrper"/>
              <w:rPr>
                <w:b/>
                <w:lang w:val="de-DE"/>
              </w:rPr>
            </w:pPr>
            <w:r w:rsidRPr="0004528B">
              <w:rPr>
                <w:b/>
                <w:lang w:val="de-DE"/>
              </w:rPr>
              <w:t>Fastenmethode:</w:t>
            </w:r>
          </w:p>
        </w:tc>
        <w:tc>
          <w:tcPr>
            <w:tcW w:w="7655" w:type="dxa"/>
          </w:tcPr>
          <w:p w:rsidR="00015E7E" w:rsidRPr="0004528B" w:rsidRDefault="00015E7E" w:rsidP="00171617">
            <w:pPr>
              <w:pStyle w:val="Textkrper"/>
              <w:rPr>
                <w:lang w:val="de-DE"/>
              </w:rPr>
            </w:pPr>
          </w:p>
        </w:tc>
      </w:tr>
      <w:tr w:rsidR="00ED67E0" w:rsidRPr="0004528B" w:rsidTr="007E6FBF">
        <w:trPr>
          <w:trHeight w:val="190"/>
        </w:trPr>
        <w:tc>
          <w:tcPr>
            <w:tcW w:w="2405" w:type="dxa"/>
          </w:tcPr>
          <w:p w:rsidR="00ED67E0" w:rsidRPr="0004528B" w:rsidRDefault="00ED67E0" w:rsidP="00171617">
            <w:pPr>
              <w:pStyle w:val="Textkrper"/>
              <w:rPr>
                <w:b/>
                <w:lang w:val="de-DE"/>
              </w:rPr>
            </w:pPr>
            <w:r w:rsidRPr="0004528B">
              <w:rPr>
                <w:b/>
                <w:lang w:val="de-DE"/>
              </w:rPr>
              <w:t>Fasten</w:t>
            </w:r>
            <w:r w:rsidR="00C672D1" w:rsidRPr="0004528B">
              <w:rPr>
                <w:b/>
                <w:lang w:val="de-DE"/>
              </w:rPr>
              <w:t>beg</w:t>
            </w:r>
            <w:r w:rsidRPr="0004528B">
              <w:rPr>
                <w:b/>
                <w:lang w:val="de-DE"/>
              </w:rPr>
              <w:t xml:space="preserve">leiter: </w:t>
            </w:r>
            <w:r w:rsidRPr="0004528B">
              <w:rPr>
                <w:lang w:val="de-DE"/>
              </w:rPr>
              <w:t>(falls Sie gemeinsam mit jemand anderen den Kurs leiten)</w:t>
            </w:r>
          </w:p>
        </w:tc>
        <w:tc>
          <w:tcPr>
            <w:tcW w:w="7655" w:type="dxa"/>
          </w:tcPr>
          <w:p w:rsidR="00ED67E0" w:rsidRPr="0004528B" w:rsidRDefault="00ED67E0" w:rsidP="00171617">
            <w:pPr>
              <w:pStyle w:val="Textkrper"/>
              <w:rPr>
                <w:lang w:val="de-DE"/>
              </w:rPr>
            </w:pPr>
          </w:p>
        </w:tc>
      </w:tr>
    </w:tbl>
    <w:p w:rsidR="00015E7E" w:rsidRPr="0004528B" w:rsidRDefault="00015E7E" w:rsidP="00015E7E">
      <w:pPr>
        <w:pStyle w:val="Textkrper2"/>
        <w:rPr>
          <w:color w:val="8DB3E2" w:themeColor="text2" w:themeTint="66"/>
          <w:lang w:val="de-DE"/>
        </w:rPr>
      </w:pPr>
    </w:p>
    <w:p w:rsidR="00015E7E" w:rsidRPr="0004528B" w:rsidRDefault="00015E7E" w:rsidP="00015E7E">
      <w:pPr>
        <w:pStyle w:val="Textkrper2"/>
        <w:rPr>
          <w:color w:val="8DB3E2" w:themeColor="text2" w:themeTint="66"/>
          <w:lang w:val="de-DE"/>
        </w:rPr>
      </w:pPr>
    </w:p>
    <w:p w:rsidR="00015E7E" w:rsidRPr="0004528B" w:rsidRDefault="00015E7E" w:rsidP="00015E7E">
      <w:pPr>
        <w:pStyle w:val="Textkrper2"/>
        <w:rPr>
          <w:rFonts w:eastAsia="SimSun"/>
          <w:b/>
          <w:bCs/>
          <w:color w:val="548DD4" w:themeColor="text2" w:themeTint="99"/>
          <w:spacing w:val="0"/>
          <w:lang w:val="de-DE"/>
        </w:rPr>
      </w:pPr>
      <w:r w:rsidRPr="0004528B">
        <w:rPr>
          <w:rFonts w:eastAsia="SimSun"/>
          <w:b/>
          <w:bCs/>
          <w:color w:val="548DD4" w:themeColor="text2" w:themeTint="99"/>
          <w:spacing w:val="0"/>
          <w:lang w:val="de-DE"/>
        </w:rPr>
        <w:t>Für die Präsentation Ihres Angebotes, benötigen wir bitte 3 Bilder:</w:t>
      </w:r>
    </w:p>
    <w:p w:rsidR="00015E7E" w:rsidRPr="0004528B" w:rsidRDefault="00015E7E" w:rsidP="00015E7E">
      <w:pPr>
        <w:pStyle w:val="Textkrper2"/>
        <w:rPr>
          <w:color w:val="8DB3E2" w:themeColor="text2" w:themeTint="66"/>
          <w:lang w:val="de-DE"/>
        </w:rPr>
      </w:pPr>
      <w:r w:rsidRPr="0004528B">
        <w:rPr>
          <w:color w:val="8DB3E2" w:themeColor="text2" w:themeTint="66"/>
          <w:lang w:val="de-DE"/>
        </w:rPr>
        <w:t xml:space="preserve">Bitte senden Sie uns die Bilder per Mail, </w:t>
      </w:r>
      <w:hyperlink r:id="rId10" w:history="1">
        <w:r w:rsidRPr="0004528B">
          <w:rPr>
            <w:color w:val="8DB3E2" w:themeColor="text2" w:themeTint="66"/>
            <w:lang w:val="de-DE"/>
          </w:rPr>
          <w:t>www.wetransfer.com</w:t>
        </w:r>
      </w:hyperlink>
      <w:r w:rsidRPr="0004528B">
        <w:rPr>
          <w:color w:val="8DB3E2" w:themeColor="text2" w:themeTint="66"/>
          <w:lang w:val="de-DE"/>
        </w:rPr>
        <w:t xml:space="preserve"> oder Ähnlichem zu.</w:t>
      </w:r>
    </w:p>
    <w:p w:rsidR="00015E7E" w:rsidRPr="0004528B" w:rsidRDefault="00015E7E" w:rsidP="00015E7E">
      <w:pPr>
        <w:pStyle w:val="Textkrper2"/>
        <w:rPr>
          <w:color w:val="8DB3E2" w:themeColor="text2" w:themeTint="66"/>
          <w:lang w:val="de-DE"/>
        </w:rPr>
      </w:pPr>
    </w:p>
    <w:p w:rsidR="00015E7E" w:rsidRPr="0004528B" w:rsidRDefault="00015E7E" w:rsidP="00431717">
      <w:pPr>
        <w:pStyle w:val="Textkrper2"/>
        <w:rPr>
          <w:color w:val="8DB3E2" w:themeColor="text2" w:themeTint="66"/>
          <w:lang w:val="de-DE"/>
        </w:rPr>
      </w:pPr>
    </w:p>
    <w:p w:rsidR="00015E7E" w:rsidRPr="0004528B" w:rsidRDefault="00015E7E" w:rsidP="00BB729D">
      <w:pPr>
        <w:pStyle w:val="Textkrper2"/>
        <w:rPr>
          <w:rFonts w:eastAsia="SimSun"/>
          <w:b/>
          <w:bCs/>
          <w:color w:val="548DD4" w:themeColor="text2" w:themeTint="99"/>
          <w:spacing w:val="0"/>
          <w:lang w:val="de-DE"/>
        </w:rPr>
      </w:pPr>
      <w:bookmarkStart w:id="1" w:name="_Hlk495392029"/>
      <w:r w:rsidRPr="0004528B">
        <w:rPr>
          <w:rFonts w:eastAsia="SimSun"/>
          <w:b/>
          <w:bCs/>
          <w:color w:val="548DD4" w:themeColor="text2" w:themeTint="99"/>
          <w:spacing w:val="0"/>
          <w:lang w:val="de-DE"/>
        </w:rPr>
        <w:t>Bitte beachten Sie, dass das Copyright für übergebenes Bildmaterial bei Ihnen liegt.</w:t>
      </w:r>
      <w:bookmarkEnd w:id="1"/>
    </w:p>
    <w:p w:rsidR="00015E7E" w:rsidRPr="0004528B" w:rsidRDefault="00015E7E" w:rsidP="00431717">
      <w:pPr>
        <w:pStyle w:val="Textkrper2"/>
        <w:rPr>
          <w:color w:val="8DB3E2" w:themeColor="text2" w:themeTint="66"/>
          <w:lang w:val="de-DE"/>
        </w:rPr>
      </w:pPr>
    </w:p>
    <w:sectPr w:rsidR="00015E7E" w:rsidRPr="0004528B" w:rsidSect="005227D6">
      <w:headerReference w:type="default" r:id="rId11"/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1DA" w:rsidRDefault="00A511DA" w:rsidP="00A511DA">
      <w:r>
        <w:separator/>
      </w:r>
    </w:p>
  </w:endnote>
  <w:endnote w:type="continuationSeparator" w:id="0">
    <w:p w:rsidR="00A511DA" w:rsidRDefault="00A511DA" w:rsidP="00A5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1DA" w:rsidRDefault="00A511DA" w:rsidP="00A511DA">
      <w:r>
        <w:separator/>
      </w:r>
    </w:p>
  </w:footnote>
  <w:footnote w:type="continuationSeparator" w:id="0">
    <w:p w:rsidR="00A511DA" w:rsidRDefault="00A511DA" w:rsidP="00A5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DA" w:rsidRDefault="00A511DA">
    <w:pPr>
      <w:pStyle w:val="Kopfzeile"/>
    </w:pPr>
    <w:r>
      <w:rPr>
        <w:noProof/>
      </w:rPr>
      <w:drawing>
        <wp:inline distT="0" distB="0" distL="0" distR="0">
          <wp:extent cx="1943100" cy="421519"/>
          <wp:effectExtent l="0" t="0" r="0" b="0"/>
          <wp:docPr id="1" name="Grafik 1" descr="C:\Users\recept11\AppData\Local\Microsoft\Windows\INetCache\Content.Word\Fastenwelt_Logo2016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t11\AppData\Local\Microsoft\Windows\INetCache\Content.Word\Fastenwelt_Logo2016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578" cy="42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24B"/>
    <w:multiLevelType w:val="hybridMultilevel"/>
    <w:tmpl w:val="1AEC0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201E"/>
    <w:multiLevelType w:val="hybridMultilevel"/>
    <w:tmpl w:val="BAE2EA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0A0E"/>
    <w:multiLevelType w:val="hybridMultilevel"/>
    <w:tmpl w:val="D368CE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5025B"/>
    <w:multiLevelType w:val="hybridMultilevel"/>
    <w:tmpl w:val="1B2E2B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655BF"/>
    <w:multiLevelType w:val="hybridMultilevel"/>
    <w:tmpl w:val="856033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665A1"/>
    <w:multiLevelType w:val="hybridMultilevel"/>
    <w:tmpl w:val="B82CF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1036E"/>
    <w:multiLevelType w:val="hybridMultilevel"/>
    <w:tmpl w:val="7652C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40D88"/>
    <w:multiLevelType w:val="hybridMultilevel"/>
    <w:tmpl w:val="96DC09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17"/>
    <w:rsid w:val="00015E7E"/>
    <w:rsid w:val="0004528B"/>
    <w:rsid w:val="00080AF4"/>
    <w:rsid w:val="000D796C"/>
    <w:rsid w:val="00165218"/>
    <w:rsid w:val="002B2D8B"/>
    <w:rsid w:val="00337E52"/>
    <w:rsid w:val="00431717"/>
    <w:rsid w:val="004802C2"/>
    <w:rsid w:val="00516E3B"/>
    <w:rsid w:val="005227D6"/>
    <w:rsid w:val="007C06B7"/>
    <w:rsid w:val="007E6FBF"/>
    <w:rsid w:val="008E4613"/>
    <w:rsid w:val="00A0776C"/>
    <w:rsid w:val="00A511DA"/>
    <w:rsid w:val="00A52990"/>
    <w:rsid w:val="00B8565D"/>
    <w:rsid w:val="00BB729D"/>
    <w:rsid w:val="00BF378D"/>
    <w:rsid w:val="00C15FC3"/>
    <w:rsid w:val="00C53C13"/>
    <w:rsid w:val="00C672D1"/>
    <w:rsid w:val="00D97805"/>
    <w:rsid w:val="00DF25DA"/>
    <w:rsid w:val="00E47C39"/>
    <w:rsid w:val="00ED67E0"/>
    <w:rsid w:val="00E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9020CA-0F1C-4BAB-91E1-29150D62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eTabell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unhideWhenUsed/>
    <w:rsid w:val="00C1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11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11DA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511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11DA"/>
    <w:rPr>
      <w:rFonts w:eastAsia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6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etransfer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etransf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11\AppData\Roaming\Microsoft\Templates\Spendenform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18E1-1C24-41D4-B3EC-680A8D356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C2816-834C-4D22-819B-492D8F80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Spendenformular</Template>
  <TotalTime>0</TotalTime>
  <Pages>3</Pages>
  <Words>124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1H. Recept11</dc:creator>
  <cp:keywords/>
  <dc:description/>
  <cp:lastModifiedBy>Astrid Josef</cp:lastModifiedBy>
  <cp:revision>10</cp:revision>
  <cp:lastPrinted>2018-07-02T05:07:00Z</cp:lastPrinted>
  <dcterms:created xsi:type="dcterms:W3CDTF">2018-10-12T06:13:00Z</dcterms:created>
  <dcterms:modified xsi:type="dcterms:W3CDTF">2018-10-12T06:47:00Z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</Properties>
</file>